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7"/>
        <w:gridCol w:w="3727"/>
      </w:tblGrid>
      <w:tr w:rsidR="00197998" w:rsidTr="009B16BF">
        <w:trPr>
          <w:trHeight w:hRule="exact" w:val="1180"/>
        </w:trPr>
        <w:tc>
          <w:tcPr>
            <w:tcW w:w="6097" w:type="dxa"/>
          </w:tcPr>
          <w:p w:rsidR="00AA7471" w:rsidRDefault="00EA01E4" w:rsidP="009B16BF">
            <w:pPr>
              <w:pStyle w:val="CompanyName"/>
              <w:jc w:val="center"/>
            </w:pPr>
            <w:r>
              <w:t>Eye care associates of nevada</w:t>
            </w:r>
          </w:p>
          <w:p w:rsidR="00EA01E4" w:rsidRPr="00EA01E4" w:rsidRDefault="00EA01E4" w:rsidP="009B16BF">
            <w:pPr>
              <w:pStyle w:val="CompanyName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(ecAN)</w:t>
            </w:r>
            <w:bookmarkStart w:id="0" w:name="_GoBack"/>
            <w:bookmarkEnd w:id="0"/>
          </w:p>
          <w:p w:rsidR="00AA7471" w:rsidRPr="00A10FBE" w:rsidRDefault="00AA7471" w:rsidP="009B16BF">
            <w:pPr>
              <w:pStyle w:val="Title"/>
              <w:jc w:val="center"/>
              <w:rPr>
                <w:sz w:val="28"/>
                <w:szCs w:val="28"/>
              </w:rPr>
            </w:pPr>
            <w:r w:rsidRPr="00A10FBE">
              <w:rPr>
                <w:sz w:val="28"/>
                <w:szCs w:val="28"/>
              </w:rPr>
              <w:t>Employment Application</w:t>
            </w:r>
          </w:p>
        </w:tc>
        <w:tc>
          <w:tcPr>
            <w:tcW w:w="3727" w:type="dxa"/>
          </w:tcPr>
          <w:p w:rsidR="00EA01E4" w:rsidRPr="00D94867" w:rsidRDefault="00EA01E4" w:rsidP="00EA01E4"/>
          <w:p w:rsidR="00AA7471" w:rsidRDefault="00A10FBE" w:rsidP="009B16BF">
            <w:pPr>
              <w:pStyle w:val="Log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 Green Vista Dr.</w:t>
            </w:r>
          </w:p>
          <w:p w:rsidR="00A10FBE" w:rsidRDefault="00A10FBE" w:rsidP="009B16BF">
            <w:pPr>
              <w:pStyle w:val="Log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Sparks, NV 89434</w:t>
            </w:r>
          </w:p>
          <w:p w:rsidR="00A10FBE" w:rsidRPr="00A10FBE" w:rsidRDefault="00A10FBE" w:rsidP="009B16BF">
            <w:pPr>
              <w:pStyle w:val="Log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775-674-1100</w:t>
            </w:r>
          </w:p>
        </w:tc>
      </w:tr>
    </w:tbl>
    <w:p w:rsidR="000816C9" w:rsidRPr="00197998" w:rsidRDefault="00EA01E4" w:rsidP="00197998">
      <w:pPr>
        <w:spacing w:before="20" w:after="20"/>
        <w:jc w:val="both"/>
        <w:rPr>
          <w:szCs w:val="16"/>
        </w:rPr>
      </w:pPr>
      <w:r>
        <w:rPr>
          <w:rFonts w:ascii="Arial" w:hAnsi="Arial"/>
          <w:szCs w:val="16"/>
        </w:rPr>
        <w:t>ECAN</w:t>
      </w:r>
      <w:r w:rsidR="00197998">
        <w:rPr>
          <w:rFonts w:ascii="Arial" w:hAnsi="Arial"/>
          <w:szCs w:val="16"/>
        </w:rPr>
        <w:t xml:space="preserve"> is an equal opportunity employer and does not discriminate against otherwise qualified applicants on the basis of race, color, </w:t>
      </w:r>
      <w:r w:rsidR="00266B65">
        <w:rPr>
          <w:rFonts w:ascii="Arial" w:hAnsi="Arial"/>
          <w:szCs w:val="16"/>
        </w:rPr>
        <w:t>religion, sex, age, national origin, sexual orientation, gender identity or expression, marital status, veteran or military status, disability, genetic information, or any other characteristic protected under state or federal law</w:t>
      </w:r>
      <w:r w:rsidR="00197998">
        <w:rPr>
          <w:rFonts w:ascii="Arial" w:hAnsi="Arial"/>
          <w:szCs w:val="16"/>
        </w:rPr>
        <w:t>.</w:t>
      </w:r>
    </w:p>
    <w:tbl>
      <w:tblPr>
        <w:tblW w:w="500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8"/>
        <w:gridCol w:w="435"/>
        <w:gridCol w:w="155"/>
        <w:gridCol w:w="493"/>
        <w:gridCol w:w="1440"/>
        <w:gridCol w:w="810"/>
        <w:gridCol w:w="94"/>
        <w:gridCol w:w="142"/>
        <w:gridCol w:w="484"/>
        <w:gridCol w:w="160"/>
        <w:gridCol w:w="24"/>
        <w:gridCol w:w="626"/>
        <w:gridCol w:w="94"/>
        <w:gridCol w:w="177"/>
        <w:gridCol w:w="179"/>
        <w:gridCol w:w="984"/>
        <w:gridCol w:w="456"/>
        <w:gridCol w:w="249"/>
        <w:gridCol w:w="925"/>
        <w:gridCol w:w="245"/>
        <w:gridCol w:w="564"/>
        <w:gridCol w:w="720"/>
      </w:tblGrid>
      <w:tr w:rsidR="00A35524" w:rsidRPr="002A733C" w:rsidTr="00705C82">
        <w:trPr>
          <w:trHeight w:hRule="exact" w:val="288"/>
        </w:trPr>
        <w:tc>
          <w:tcPr>
            <w:tcW w:w="10074" w:type="dxa"/>
            <w:gridSpan w:val="22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1F5333" w:rsidRPr="002A733C" w:rsidTr="00522F85">
        <w:trPr>
          <w:trHeight w:hRule="exact" w:val="403"/>
        </w:trPr>
        <w:tc>
          <w:tcPr>
            <w:tcW w:w="1053" w:type="dxa"/>
            <w:gridSpan w:val="2"/>
            <w:vAlign w:val="center"/>
          </w:tcPr>
          <w:p w:rsidR="00197998" w:rsidRPr="002A733C" w:rsidRDefault="00197998" w:rsidP="002A733C">
            <w:r>
              <w:t>Last Name</w:t>
            </w:r>
          </w:p>
        </w:tc>
        <w:tc>
          <w:tcPr>
            <w:tcW w:w="3134" w:type="dxa"/>
            <w:gridSpan w:val="6"/>
            <w:vAlign w:val="center"/>
          </w:tcPr>
          <w:p w:rsidR="00197998" w:rsidRPr="002A733C" w:rsidRDefault="00197998" w:rsidP="002A733C"/>
        </w:tc>
        <w:tc>
          <w:tcPr>
            <w:tcW w:w="644" w:type="dxa"/>
            <w:gridSpan w:val="2"/>
            <w:vAlign w:val="center"/>
          </w:tcPr>
          <w:p w:rsidR="00197998" w:rsidRPr="002A733C" w:rsidRDefault="00197998" w:rsidP="002A733C">
            <w:r>
              <w:t>First</w:t>
            </w:r>
          </w:p>
        </w:tc>
        <w:tc>
          <w:tcPr>
            <w:tcW w:w="2789" w:type="dxa"/>
            <w:gridSpan w:val="8"/>
            <w:vAlign w:val="center"/>
          </w:tcPr>
          <w:p w:rsidR="00197998" w:rsidRPr="002A733C" w:rsidRDefault="00197998" w:rsidP="002A733C"/>
        </w:tc>
        <w:tc>
          <w:tcPr>
            <w:tcW w:w="1170" w:type="dxa"/>
            <w:gridSpan w:val="2"/>
            <w:vAlign w:val="center"/>
          </w:tcPr>
          <w:p w:rsidR="00197998" w:rsidRPr="002A733C" w:rsidRDefault="00197998" w:rsidP="002A733C">
            <w:r>
              <w:t>Middle Initial</w:t>
            </w:r>
          </w:p>
        </w:tc>
        <w:tc>
          <w:tcPr>
            <w:tcW w:w="1284" w:type="dxa"/>
            <w:gridSpan w:val="2"/>
            <w:vAlign w:val="center"/>
          </w:tcPr>
          <w:p w:rsidR="00197998" w:rsidRPr="002A733C" w:rsidRDefault="00197998" w:rsidP="002A733C"/>
        </w:tc>
      </w:tr>
      <w:tr w:rsidR="00CB2A7A" w:rsidRPr="002A733C" w:rsidTr="00522F85">
        <w:trPr>
          <w:trHeight w:hRule="exact" w:val="403"/>
        </w:trPr>
        <w:tc>
          <w:tcPr>
            <w:tcW w:w="1208" w:type="dxa"/>
            <w:gridSpan w:val="3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707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1630" w:type="dxa"/>
            <w:gridSpan w:val="3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9" w:type="dxa"/>
            <w:gridSpan w:val="3"/>
            <w:vAlign w:val="center"/>
          </w:tcPr>
          <w:p w:rsidR="004C2FEE" w:rsidRPr="002A733C" w:rsidRDefault="004C2FEE" w:rsidP="002A733C"/>
        </w:tc>
      </w:tr>
      <w:tr w:rsidR="005D4C48" w:rsidRPr="002A733C" w:rsidTr="00522F85">
        <w:trPr>
          <w:trHeight w:hRule="exact" w:val="403"/>
        </w:trPr>
        <w:tc>
          <w:tcPr>
            <w:tcW w:w="618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644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08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456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703" w:type="dxa"/>
            <w:gridSpan w:val="5"/>
            <w:vAlign w:val="center"/>
          </w:tcPr>
          <w:p w:rsidR="004C2FEE" w:rsidRPr="002A733C" w:rsidRDefault="004C2FEE" w:rsidP="002A733C"/>
        </w:tc>
      </w:tr>
      <w:tr w:rsidR="001F5333" w:rsidRPr="002A733C" w:rsidTr="00522F85">
        <w:trPr>
          <w:trHeight w:hRule="exact" w:val="403"/>
        </w:trPr>
        <w:tc>
          <w:tcPr>
            <w:tcW w:w="618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7"/>
            <w:vAlign w:val="center"/>
          </w:tcPr>
          <w:p w:rsidR="00C90A29" w:rsidRPr="002A733C" w:rsidRDefault="00C90A29" w:rsidP="002A733C"/>
        </w:tc>
        <w:tc>
          <w:tcPr>
            <w:tcW w:w="1294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93" w:type="dxa"/>
            <w:gridSpan w:val="10"/>
            <w:vAlign w:val="center"/>
          </w:tcPr>
          <w:p w:rsidR="00C90A29" w:rsidRPr="002A733C" w:rsidRDefault="00C90A29" w:rsidP="002A733C"/>
        </w:tc>
      </w:tr>
      <w:tr w:rsidR="00C2460C" w:rsidRPr="002A733C" w:rsidTr="00522F85">
        <w:trPr>
          <w:trHeight w:hRule="exact" w:val="403"/>
        </w:trPr>
        <w:tc>
          <w:tcPr>
            <w:tcW w:w="1208" w:type="dxa"/>
            <w:gridSpan w:val="3"/>
            <w:vAlign w:val="center"/>
          </w:tcPr>
          <w:p w:rsidR="00C2460C" w:rsidRPr="002A733C" w:rsidRDefault="00C2460C" w:rsidP="002A733C">
            <w:r>
              <w:t>Date Available</w:t>
            </w:r>
          </w:p>
        </w:tc>
        <w:tc>
          <w:tcPr>
            <w:tcW w:w="2979" w:type="dxa"/>
            <w:gridSpan w:val="5"/>
            <w:vAlign w:val="center"/>
          </w:tcPr>
          <w:p w:rsidR="00C2460C" w:rsidRPr="002A733C" w:rsidRDefault="00C2460C" w:rsidP="002A733C"/>
        </w:tc>
        <w:tc>
          <w:tcPr>
            <w:tcW w:w="1744" w:type="dxa"/>
            <w:gridSpan w:val="7"/>
            <w:vAlign w:val="center"/>
          </w:tcPr>
          <w:p w:rsidR="00C2460C" w:rsidRPr="002A733C" w:rsidRDefault="00C2460C" w:rsidP="002A733C">
            <w:r>
              <w:t>Desired Salary</w:t>
            </w:r>
          </w:p>
        </w:tc>
        <w:tc>
          <w:tcPr>
            <w:tcW w:w="4143" w:type="dxa"/>
            <w:gridSpan w:val="7"/>
            <w:vAlign w:val="center"/>
          </w:tcPr>
          <w:p w:rsidR="00C2460C" w:rsidRPr="002A733C" w:rsidRDefault="00C2460C" w:rsidP="002A733C"/>
        </w:tc>
      </w:tr>
      <w:tr w:rsidR="004C2FEE" w:rsidRPr="002A733C" w:rsidTr="00522F85">
        <w:trPr>
          <w:trHeight w:hRule="exact" w:val="403"/>
        </w:trPr>
        <w:tc>
          <w:tcPr>
            <w:tcW w:w="1701" w:type="dxa"/>
            <w:gridSpan w:val="4"/>
            <w:vAlign w:val="center"/>
          </w:tcPr>
          <w:p w:rsidR="004C2FEE" w:rsidRPr="002A733C" w:rsidRDefault="00C2460C" w:rsidP="002A733C">
            <w:r>
              <w:t>Position Applying</w:t>
            </w:r>
            <w:r w:rsidR="004C2FEE">
              <w:t xml:space="preserve"> for</w:t>
            </w:r>
          </w:p>
        </w:tc>
        <w:tc>
          <w:tcPr>
            <w:tcW w:w="8373" w:type="dxa"/>
            <w:gridSpan w:val="18"/>
            <w:vAlign w:val="center"/>
          </w:tcPr>
          <w:p w:rsidR="004C2FEE" w:rsidRPr="002A733C" w:rsidRDefault="004C2FEE" w:rsidP="002A733C"/>
        </w:tc>
      </w:tr>
      <w:tr w:rsidR="00C031FE" w:rsidRPr="002A733C" w:rsidTr="00522F85">
        <w:trPr>
          <w:trHeight w:hRule="exact" w:val="403"/>
        </w:trPr>
        <w:tc>
          <w:tcPr>
            <w:tcW w:w="8545" w:type="dxa"/>
            <w:gridSpan w:val="19"/>
            <w:vAlign w:val="center"/>
          </w:tcPr>
          <w:p w:rsidR="00C031FE" w:rsidRDefault="00C031FE" w:rsidP="00C031FE">
            <w:r>
              <w:t>Are you able to perfor</w:t>
            </w:r>
            <w:r w:rsidR="000816C9">
              <w:t>m the essential functions of this</w:t>
            </w:r>
            <w:r>
              <w:t xml:space="preserve"> position</w:t>
            </w:r>
            <w:r w:rsidR="00961C01">
              <w:t>,</w:t>
            </w:r>
            <w:r>
              <w:t xml:space="preserve"> with or without reasonable accommodation?</w:t>
            </w:r>
          </w:p>
        </w:tc>
        <w:tc>
          <w:tcPr>
            <w:tcW w:w="809" w:type="dxa"/>
            <w:gridSpan w:val="2"/>
            <w:vAlign w:val="center"/>
          </w:tcPr>
          <w:p w:rsidR="00C031FE" w:rsidRDefault="00C031FE" w:rsidP="00C031F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031FE" w:rsidRDefault="00C031FE" w:rsidP="00C031FE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522F85" w:rsidRPr="002A733C" w:rsidTr="00522F85">
        <w:trPr>
          <w:trHeight w:hRule="exact" w:val="403"/>
        </w:trPr>
        <w:tc>
          <w:tcPr>
            <w:tcW w:w="4045" w:type="dxa"/>
            <w:gridSpan w:val="7"/>
            <w:vAlign w:val="center"/>
          </w:tcPr>
          <w:p w:rsidR="00522F85" w:rsidRDefault="00522F85" w:rsidP="00522F85">
            <w:r>
              <w:t>Are you able to work any shift?</w:t>
            </w:r>
          </w:p>
        </w:tc>
        <w:tc>
          <w:tcPr>
            <w:tcW w:w="810" w:type="dxa"/>
            <w:gridSpan w:val="4"/>
            <w:vAlign w:val="center"/>
          </w:tcPr>
          <w:p w:rsidR="00522F85" w:rsidRDefault="00522F85" w:rsidP="00522F8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522F85" w:rsidRDefault="00522F85" w:rsidP="00522F8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970" w:type="dxa"/>
            <w:gridSpan w:val="6"/>
            <w:vAlign w:val="center"/>
          </w:tcPr>
          <w:p w:rsidR="00522F85" w:rsidRDefault="00522F85" w:rsidP="00522F85">
            <w:r>
              <w:t>Are you able to work overtime?</w:t>
            </w:r>
          </w:p>
        </w:tc>
        <w:tc>
          <w:tcPr>
            <w:tcW w:w="809" w:type="dxa"/>
            <w:gridSpan w:val="2"/>
            <w:vAlign w:val="center"/>
          </w:tcPr>
          <w:p w:rsidR="00522F85" w:rsidRDefault="00522F85" w:rsidP="00522F8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22F85" w:rsidRDefault="00522F85" w:rsidP="00522F8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0816C9" w:rsidRPr="002A733C" w:rsidTr="00522F85">
        <w:trPr>
          <w:trHeight w:hRule="exact" w:val="403"/>
        </w:trPr>
        <w:tc>
          <w:tcPr>
            <w:tcW w:w="8545" w:type="dxa"/>
            <w:gridSpan w:val="19"/>
            <w:vAlign w:val="center"/>
          </w:tcPr>
          <w:p w:rsidR="000816C9" w:rsidRDefault="000816C9" w:rsidP="000816C9">
            <w:r>
              <w:t>Are you legally authorized to work in the United States?</w:t>
            </w:r>
          </w:p>
        </w:tc>
        <w:tc>
          <w:tcPr>
            <w:tcW w:w="809" w:type="dxa"/>
            <w:gridSpan w:val="2"/>
            <w:vAlign w:val="center"/>
          </w:tcPr>
          <w:p w:rsidR="000816C9" w:rsidRDefault="000816C9" w:rsidP="000816C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816C9" w:rsidRDefault="000816C9" w:rsidP="000816C9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0816C9" w:rsidRPr="002A733C" w:rsidTr="00522F85">
        <w:trPr>
          <w:trHeight w:hRule="exact" w:val="403"/>
        </w:trPr>
        <w:tc>
          <w:tcPr>
            <w:tcW w:w="3141" w:type="dxa"/>
            <w:gridSpan w:val="5"/>
            <w:vAlign w:val="center"/>
          </w:tcPr>
          <w:p w:rsidR="000816C9" w:rsidRPr="002A733C" w:rsidRDefault="000816C9" w:rsidP="002A733C">
            <w:r>
              <w:t>Have you ever worked for this company?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16C9" w:rsidRPr="002A733C" w:rsidRDefault="000816C9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816C9" w:rsidRPr="002A733C" w:rsidRDefault="000816C9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:rsidR="000816C9" w:rsidRPr="002A733C" w:rsidRDefault="000816C9" w:rsidP="002A733C">
            <w:r>
              <w:t>If so, when?</w:t>
            </w:r>
          </w:p>
        </w:tc>
        <w:tc>
          <w:tcPr>
            <w:tcW w:w="4322" w:type="dxa"/>
            <w:gridSpan w:val="8"/>
            <w:shd w:val="clear" w:color="auto" w:fill="auto"/>
            <w:vAlign w:val="center"/>
          </w:tcPr>
          <w:p w:rsidR="000816C9" w:rsidRPr="002A733C" w:rsidRDefault="000816C9" w:rsidP="002A733C"/>
        </w:tc>
      </w:tr>
    </w:tbl>
    <w:p w:rsidR="004B4377" w:rsidRPr="00B25038" w:rsidRDefault="004B4377">
      <w:pPr>
        <w:rPr>
          <w:sz w:val="14"/>
          <w:szCs w:val="14"/>
        </w:rPr>
      </w:pPr>
    </w:p>
    <w:tbl>
      <w:tblPr>
        <w:tblW w:w="500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1"/>
        <w:gridCol w:w="436"/>
        <w:gridCol w:w="6"/>
        <w:gridCol w:w="443"/>
        <w:gridCol w:w="637"/>
        <w:gridCol w:w="360"/>
        <w:gridCol w:w="1530"/>
        <w:gridCol w:w="802"/>
        <w:gridCol w:w="446"/>
        <w:gridCol w:w="9"/>
        <w:gridCol w:w="346"/>
        <w:gridCol w:w="22"/>
        <w:gridCol w:w="7"/>
        <w:gridCol w:w="713"/>
        <w:gridCol w:w="7"/>
        <w:gridCol w:w="534"/>
        <w:gridCol w:w="1356"/>
        <w:gridCol w:w="1799"/>
      </w:tblGrid>
      <w:tr w:rsidR="000F2DF4" w:rsidRPr="002A733C" w:rsidTr="00705C82">
        <w:trPr>
          <w:trHeight w:hRule="exact" w:val="288"/>
        </w:trPr>
        <w:tc>
          <w:tcPr>
            <w:tcW w:w="10074" w:type="dxa"/>
            <w:gridSpan w:val="18"/>
            <w:shd w:val="clear" w:color="auto" w:fill="D9D9D9" w:themeFill="background1" w:themeFillShade="D9"/>
            <w:vAlign w:val="center"/>
          </w:tcPr>
          <w:p w:rsidR="000F2DF4" w:rsidRPr="00F75046" w:rsidRDefault="00603CF4" w:rsidP="00AA7471">
            <w:pPr>
              <w:pStyle w:val="Heading1"/>
              <w:rPr>
                <w:b w:val="0"/>
                <w:caps w:val="0"/>
              </w:rPr>
            </w:pPr>
            <w:r>
              <w:t>employment history</w:t>
            </w:r>
            <w:r w:rsidR="00F75046">
              <w:t xml:space="preserve"> </w:t>
            </w:r>
            <w:r w:rsidR="00F75046">
              <w:rPr>
                <w:b w:val="0"/>
                <w:caps w:val="0"/>
              </w:rPr>
              <w:t xml:space="preserve"> </w:t>
            </w:r>
            <w:r w:rsidR="00F75046" w:rsidRPr="00F75046">
              <w:rPr>
                <w:b w:val="0"/>
                <w:caps w:val="0"/>
                <w:sz w:val="16"/>
                <w:szCs w:val="16"/>
              </w:rPr>
              <w:t>Please list your most recent employer first, including U.S. Military Service.</w:t>
            </w:r>
          </w:p>
          <w:p w:rsidR="00603CF4" w:rsidRPr="00603CF4" w:rsidRDefault="00603CF4" w:rsidP="00603CF4"/>
        </w:tc>
      </w:tr>
      <w:tr w:rsidR="006D18BC" w:rsidRPr="002A733C" w:rsidTr="00705C82">
        <w:trPr>
          <w:trHeight w:hRule="exact" w:val="403"/>
        </w:trPr>
        <w:tc>
          <w:tcPr>
            <w:tcW w:w="1057" w:type="dxa"/>
            <w:gridSpan w:val="2"/>
            <w:vAlign w:val="center"/>
          </w:tcPr>
          <w:p w:rsidR="006D18BC" w:rsidRPr="002A733C" w:rsidRDefault="006D18BC" w:rsidP="009126F8">
            <w:r>
              <w:t>Company</w:t>
            </w:r>
          </w:p>
        </w:tc>
        <w:tc>
          <w:tcPr>
            <w:tcW w:w="4579" w:type="dxa"/>
            <w:gridSpan w:val="9"/>
            <w:vAlign w:val="center"/>
          </w:tcPr>
          <w:p w:rsidR="006D18BC" w:rsidRPr="002A733C" w:rsidRDefault="006D18BC" w:rsidP="009126F8"/>
        </w:tc>
        <w:tc>
          <w:tcPr>
            <w:tcW w:w="1283" w:type="dxa"/>
            <w:gridSpan w:val="5"/>
            <w:vAlign w:val="center"/>
          </w:tcPr>
          <w:p w:rsidR="006D18BC" w:rsidRPr="002A733C" w:rsidRDefault="006D18BC" w:rsidP="009126F8">
            <w:r>
              <w:t>Phone Number</w:t>
            </w:r>
          </w:p>
        </w:tc>
        <w:tc>
          <w:tcPr>
            <w:tcW w:w="3155" w:type="dxa"/>
            <w:gridSpan w:val="2"/>
            <w:vAlign w:val="center"/>
          </w:tcPr>
          <w:p w:rsidR="006D18BC" w:rsidRPr="002A733C" w:rsidRDefault="006D18BC" w:rsidP="009126F8"/>
        </w:tc>
      </w:tr>
      <w:tr w:rsidR="006D18BC" w:rsidRPr="002A733C" w:rsidTr="00705C82">
        <w:trPr>
          <w:trHeight w:hRule="exact" w:val="403"/>
        </w:trPr>
        <w:tc>
          <w:tcPr>
            <w:tcW w:w="1057" w:type="dxa"/>
            <w:gridSpan w:val="2"/>
            <w:vAlign w:val="center"/>
          </w:tcPr>
          <w:p w:rsidR="006D18BC" w:rsidRPr="002A733C" w:rsidRDefault="006D18BC" w:rsidP="00CA28E6">
            <w:r>
              <w:t>Address</w:t>
            </w:r>
          </w:p>
        </w:tc>
        <w:tc>
          <w:tcPr>
            <w:tcW w:w="4579" w:type="dxa"/>
            <w:gridSpan w:val="9"/>
            <w:vAlign w:val="center"/>
          </w:tcPr>
          <w:p w:rsidR="006D18BC" w:rsidRPr="002A733C" w:rsidRDefault="006D18BC" w:rsidP="00CA28E6"/>
        </w:tc>
        <w:tc>
          <w:tcPr>
            <w:tcW w:w="1283" w:type="dxa"/>
            <w:gridSpan w:val="5"/>
            <w:vAlign w:val="center"/>
          </w:tcPr>
          <w:p w:rsidR="006D18BC" w:rsidRPr="002A733C" w:rsidRDefault="006D18BC" w:rsidP="009126F8">
            <w:r>
              <w:t>Supervisor</w:t>
            </w:r>
          </w:p>
        </w:tc>
        <w:tc>
          <w:tcPr>
            <w:tcW w:w="3155" w:type="dxa"/>
            <w:gridSpan w:val="2"/>
            <w:vAlign w:val="center"/>
          </w:tcPr>
          <w:p w:rsidR="006D18BC" w:rsidRPr="002A733C" w:rsidRDefault="006D18BC" w:rsidP="009126F8"/>
        </w:tc>
      </w:tr>
      <w:tr w:rsidR="006D18BC" w:rsidRPr="002A733C" w:rsidTr="00705C82">
        <w:trPr>
          <w:trHeight w:hRule="exact" w:val="403"/>
        </w:trPr>
        <w:tc>
          <w:tcPr>
            <w:tcW w:w="1057" w:type="dxa"/>
            <w:gridSpan w:val="2"/>
            <w:vAlign w:val="center"/>
          </w:tcPr>
          <w:p w:rsidR="006D18BC" w:rsidRPr="002A733C" w:rsidRDefault="006D18BC" w:rsidP="009126F8">
            <w:r>
              <w:t>Job Title</w:t>
            </w:r>
          </w:p>
        </w:tc>
        <w:tc>
          <w:tcPr>
            <w:tcW w:w="2976" w:type="dxa"/>
            <w:gridSpan w:val="5"/>
            <w:vAlign w:val="center"/>
          </w:tcPr>
          <w:p w:rsidR="006D18BC" w:rsidRPr="002A733C" w:rsidRDefault="006D18BC" w:rsidP="009126F8"/>
        </w:tc>
        <w:tc>
          <w:tcPr>
            <w:tcW w:w="1248" w:type="dxa"/>
            <w:gridSpan w:val="2"/>
            <w:vAlign w:val="center"/>
          </w:tcPr>
          <w:p w:rsidR="006D18BC" w:rsidRPr="002A733C" w:rsidRDefault="006D18BC" w:rsidP="009126F8">
            <w:r>
              <w:t>Starting Salary</w:t>
            </w:r>
          </w:p>
        </w:tc>
        <w:tc>
          <w:tcPr>
            <w:tcW w:w="1638" w:type="dxa"/>
            <w:gridSpan w:val="7"/>
            <w:vAlign w:val="center"/>
          </w:tcPr>
          <w:p w:rsidR="006D18BC" w:rsidRPr="002A733C" w:rsidRDefault="006D18BC" w:rsidP="009126F8">
            <w:r>
              <w:t>$</w:t>
            </w:r>
          </w:p>
        </w:tc>
        <w:tc>
          <w:tcPr>
            <w:tcW w:w="1356" w:type="dxa"/>
            <w:vAlign w:val="center"/>
          </w:tcPr>
          <w:p w:rsidR="006D18BC" w:rsidRPr="002A733C" w:rsidRDefault="006D18BC" w:rsidP="009126F8">
            <w:r>
              <w:t>Ending Salary</w:t>
            </w:r>
          </w:p>
        </w:tc>
        <w:tc>
          <w:tcPr>
            <w:tcW w:w="1799" w:type="dxa"/>
            <w:vAlign w:val="center"/>
          </w:tcPr>
          <w:p w:rsidR="006D18BC" w:rsidRPr="002A733C" w:rsidRDefault="006D18BC" w:rsidP="009126F8">
            <w:r>
              <w:t>$</w:t>
            </w:r>
          </w:p>
        </w:tc>
      </w:tr>
      <w:tr w:rsidR="006D18BC" w:rsidRPr="002A733C" w:rsidTr="00705C82">
        <w:trPr>
          <w:trHeight w:hRule="exact" w:val="1440"/>
        </w:trPr>
        <w:tc>
          <w:tcPr>
            <w:tcW w:w="1506" w:type="dxa"/>
            <w:gridSpan w:val="4"/>
            <w:vAlign w:val="center"/>
          </w:tcPr>
          <w:p w:rsidR="006D18BC" w:rsidRPr="0096565E" w:rsidRDefault="006D18BC" w:rsidP="0096565E">
            <w:r>
              <w:t>Responsibilities</w:t>
            </w:r>
          </w:p>
        </w:tc>
        <w:tc>
          <w:tcPr>
            <w:tcW w:w="8568" w:type="dxa"/>
            <w:gridSpan w:val="14"/>
            <w:vAlign w:val="center"/>
          </w:tcPr>
          <w:p w:rsidR="006D18BC" w:rsidRDefault="006D18BC" w:rsidP="009126F8"/>
          <w:p w:rsidR="006D18BC" w:rsidRPr="002A733C" w:rsidRDefault="006D18BC" w:rsidP="009126F8"/>
        </w:tc>
      </w:tr>
      <w:tr w:rsidR="0096565E" w:rsidRPr="002A733C" w:rsidTr="00705C82">
        <w:trPr>
          <w:trHeight w:hRule="exact" w:val="403"/>
        </w:trPr>
        <w:tc>
          <w:tcPr>
            <w:tcW w:w="621" w:type="dxa"/>
            <w:vAlign w:val="center"/>
          </w:tcPr>
          <w:p w:rsidR="0096565E" w:rsidRPr="002A733C" w:rsidRDefault="0096565E" w:rsidP="009126F8">
            <w:r w:rsidRPr="002A733C">
              <w:t>From</w:t>
            </w:r>
          </w:p>
        </w:tc>
        <w:tc>
          <w:tcPr>
            <w:tcW w:w="1522" w:type="dxa"/>
            <w:gridSpan w:val="4"/>
            <w:vAlign w:val="center"/>
          </w:tcPr>
          <w:p w:rsidR="0096565E" w:rsidRPr="002A733C" w:rsidRDefault="0096565E" w:rsidP="009126F8"/>
        </w:tc>
        <w:tc>
          <w:tcPr>
            <w:tcW w:w="360" w:type="dxa"/>
            <w:vAlign w:val="center"/>
          </w:tcPr>
          <w:p w:rsidR="0096565E" w:rsidRPr="002A733C" w:rsidRDefault="0096565E" w:rsidP="009126F8">
            <w:r w:rsidRPr="002A733C">
              <w:t>To</w:t>
            </w:r>
          </w:p>
        </w:tc>
        <w:tc>
          <w:tcPr>
            <w:tcW w:w="1530" w:type="dxa"/>
            <w:vAlign w:val="center"/>
          </w:tcPr>
          <w:p w:rsidR="0096565E" w:rsidRPr="002A733C" w:rsidRDefault="0096565E" w:rsidP="009126F8"/>
        </w:tc>
        <w:tc>
          <w:tcPr>
            <w:tcW w:w="1625" w:type="dxa"/>
            <w:gridSpan w:val="5"/>
            <w:vAlign w:val="center"/>
          </w:tcPr>
          <w:p w:rsidR="0096565E" w:rsidRPr="002A733C" w:rsidRDefault="0096565E" w:rsidP="009126F8">
            <w:r>
              <w:t>Reason for Leaving</w:t>
            </w:r>
          </w:p>
        </w:tc>
        <w:tc>
          <w:tcPr>
            <w:tcW w:w="4416" w:type="dxa"/>
            <w:gridSpan w:val="6"/>
            <w:vAlign w:val="center"/>
          </w:tcPr>
          <w:p w:rsidR="0096565E" w:rsidRPr="002A733C" w:rsidRDefault="0096565E" w:rsidP="009126F8"/>
        </w:tc>
      </w:tr>
      <w:tr w:rsidR="0096565E" w:rsidRPr="002A733C" w:rsidTr="00705C82">
        <w:trPr>
          <w:trHeight w:hRule="exact" w:val="403"/>
        </w:trPr>
        <w:tc>
          <w:tcPr>
            <w:tcW w:w="4835" w:type="dxa"/>
            <w:gridSpan w:val="8"/>
            <w:vAlign w:val="center"/>
          </w:tcPr>
          <w:p w:rsidR="0096565E" w:rsidRPr="002A733C" w:rsidRDefault="0096565E" w:rsidP="0096565E">
            <w:r>
              <w:t>May we contact your previous supervisor for a reference?</w:t>
            </w:r>
          </w:p>
        </w:tc>
        <w:tc>
          <w:tcPr>
            <w:tcW w:w="823" w:type="dxa"/>
            <w:gridSpan w:val="4"/>
            <w:vAlign w:val="center"/>
          </w:tcPr>
          <w:p w:rsidR="0096565E" w:rsidRDefault="0096565E" w:rsidP="0096565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96565E" w:rsidRDefault="0096565E" w:rsidP="0096565E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696" w:type="dxa"/>
            <w:gridSpan w:val="4"/>
            <w:vAlign w:val="center"/>
          </w:tcPr>
          <w:p w:rsidR="0096565E" w:rsidRPr="002A733C" w:rsidRDefault="0096565E" w:rsidP="0096565E"/>
        </w:tc>
      </w:tr>
      <w:tr w:rsidR="0096565E" w:rsidRPr="002A733C" w:rsidTr="00705C82">
        <w:trPr>
          <w:trHeight w:hRule="exact" w:val="403"/>
        </w:trPr>
        <w:tc>
          <w:tcPr>
            <w:tcW w:w="1063" w:type="dxa"/>
            <w:gridSpan w:val="3"/>
            <w:vAlign w:val="center"/>
          </w:tcPr>
          <w:p w:rsidR="0096565E" w:rsidRPr="002A733C" w:rsidRDefault="0096565E" w:rsidP="0096565E">
            <w:r>
              <w:t>Company</w:t>
            </w:r>
          </w:p>
        </w:tc>
        <w:tc>
          <w:tcPr>
            <w:tcW w:w="4595" w:type="dxa"/>
            <w:gridSpan w:val="9"/>
            <w:vAlign w:val="center"/>
          </w:tcPr>
          <w:p w:rsidR="0096565E" w:rsidRPr="002A733C" w:rsidRDefault="0096565E" w:rsidP="0096565E"/>
        </w:tc>
        <w:tc>
          <w:tcPr>
            <w:tcW w:w="1261" w:type="dxa"/>
            <w:gridSpan w:val="4"/>
            <w:vAlign w:val="center"/>
          </w:tcPr>
          <w:p w:rsidR="0096565E" w:rsidRPr="002A733C" w:rsidRDefault="0096565E" w:rsidP="0096565E">
            <w:r>
              <w:t>Phone Number</w:t>
            </w:r>
          </w:p>
        </w:tc>
        <w:tc>
          <w:tcPr>
            <w:tcW w:w="3155" w:type="dxa"/>
            <w:gridSpan w:val="2"/>
            <w:vAlign w:val="center"/>
          </w:tcPr>
          <w:p w:rsidR="0096565E" w:rsidRPr="002A733C" w:rsidRDefault="0096565E" w:rsidP="0096565E"/>
        </w:tc>
      </w:tr>
      <w:tr w:rsidR="0096565E" w:rsidRPr="002A733C" w:rsidTr="00705C82">
        <w:trPr>
          <w:trHeight w:hRule="exact" w:val="403"/>
        </w:trPr>
        <w:tc>
          <w:tcPr>
            <w:tcW w:w="1063" w:type="dxa"/>
            <w:gridSpan w:val="3"/>
            <w:vAlign w:val="center"/>
          </w:tcPr>
          <w:p w:rsidR="0096565E" w:rsidRPr="002A733C" w:rsidRDefault="0096565E" w:rsidP="0096565E">
            <w:r>
              <w:t>Address</w:t>
            </w:r>
          </w:p>
        </w:tc>
        <w:tc>
          <w:tcPr>
            <w:tcW w:w="4595" w:type="dxa"/>
            <w:gridSpan w:val="9"/>
            <w:vAlign w:val="center"/>
          </w:tcPr>
          <w:p w:rsidR="0096565E" w:rsidRPr="002A733C" w:rsidRDefault="0096565E" w:rsidP="0096565E"/>
        </w:tc>
        <w:tc>
          <w:tcPr>
            <w:tcW w:w="1261" w:type="dxa"/>
            <w:gridSpan w:val="4"/>
            <w:vAlign w:val="center"/>
          </w:tcPr>
          <w:p w:rsidR="0096565E" w:rsidRPr="002A733C" w:rsidRDefault="0096565E" w:rsidP="0096565E">
            <w:r>
              <w:t>Supervisor</w:t>
            </w:r>
          </w:p>
        </w:tc>
        <w:tc>
          <w:tcPr>
            <w:tcW w:w="3155" w:type="dxa"/>
            <w:gridSpan w:val="2"/>
            <w:vAlign w:val="center"/>
          </w:tcPr>
          <w:p w:rsidR="0096565E" w:rsidRPr="002A733C" w:rsidRDefault="0096565E" w:rsidP="0096565E"/>
        </w:tc>
      </w:tr>
      <w:tr w:rsidR="0096565E" w:rsidRPr="002A733C" w:rsidTr="00705C82">
        <w:trPr>
          <w:trHeight w:hRule="exact" w:val="403"/>
        </w:trPr>
        <w:tc>
          <w:tcPr>
            <w:tcW w:w="1063" w:type="dxa"/>
            <w:gridSpan w:val="3"/>
            <w:vAlign w:val="center"/>
          </w:tcPr>
          <w:p w:rsidR="0096565E" w:rsidRPr="002A733C" w:rsidRDefault="0096565E" w:rsidP="0096565E">
            <w:r>
              <w:t>Job Title</w:t>
            </w:r>
          </w:p>
        </w:tc>
        <w:tc>
          <w:tcPr>
            <w:tcW w:w="2970" w:type="dxa"/>
            <w:gridSpan w:val="4"/>
            <w:vAlign w:val="center"/>
          </w:tcPr>
          <w:p w:rsidR="0096565E" w:rsidRPr="002A733C" w:rsidRDefault="0096565E" w:rsidP="0096565E"/>
        </w:tc>
        <w:tc>
          <w:tcPr>
            <w:tcW w:w="1257" w:type="dxa"/>
            <w:gridSpan w:val="3"/>
            <w:vAlign w:val="center"/>
          </w:tcPr>
          <w:p w:rsidR="0096565E" w:rsidRPr="002A733C" w:rsidRDefault="0096565E" w:rsidP="0096565E">
            <w:r>
              <w:t>Starting Salary</w:t>
            </w:r>
          </w:p>
        </w:tc>
        <w:tc>
          <w:tcPr>
            <w:tcW w:w="1629" w:type="dxa"/>
            <w:gridSpan w:val="6"/>
            <w:vAlign w:val="center"/>
          </w:tcPr>
          <w:p w:rsidR="0096565E" w:rsidRPr="002A733C" w:rsidRDefault="0096565E" w:rsidP="0096565E">
            <w:r>
              <w:t>$</w:t>
            </w:r>
          </w:p>
        </w:tc>
        <w:tc>
          <w:tcPr>
            <w:tcW w:w="1356" w:type="dxa"/>
            <w:vAlign w:val="center"/>
          </w:tcPr>
          <w:p w:rsidR="0096565E" w:rsidRPr="002A733C" w:rsidRDefault="0096565E" w:rsidP="0096565E">
            <w:r>
              <w:t>Ending Salary</w:t>
            </w:r>
          </w:p>
        </w:tc>
        <w:tc>
          <w:tcPr>
            <w:tcW w:w="1799" w:type="dxa"/>
            <w:vAlign w:val="center"/>
          </w:tcPr>
          <w:p w:rsidR="0096565E" w:rsidRPr="002A733C" w:rsidRDefault="0096565E" w:rsidP="0096565E">
            <w:r>
              <w:t>$</w:t>
            </w:r>
          </w:p>
        </w:tc>
      </w:tr>
      <w:tr w:rsidR="0096565E" w:rsidRPr="002A733C" w:rsidTr="00705C82">
        <w:trPr>
          <w:trHeight w:hRule="exact" w:val="1440"/>
        </w:trPr>
        <w:tc>
          <w:tcPr>
            <w:tcW w:w="1506" w:type="dxa"/>
            <w:gridSpan w:val="4"/>
            <w:vAlign w:val="center"/>
          </w:tcPr>
          <w:p w:rsidR="0096565E" w:rsidRPr="002A733C" w:rsidRDefault="0096565E" w:rsidP="00195009">
            <w:r>
              <w:t>Responsibilities</w:t>
            </w:r>
          </w:p>
        </w:tc>
        <w:tc>
          <w:tcPr>
            <w:tcW w:w="8568" w:type="dxa"/>
            <w:gridSpan w:val="14"/>
            <w:vAlign w:val="center"/>
          </w:tcPr>
          <w:p w:rsidR="0096565E" w:rsidRPr="002A733C" w:rsidRDefault="0096565E" w:rsidP="00195009"/>
        </w:tc>
      </w:tr>
      <w:tr w:rsidR="0096565E" w:rsidRPr="002A733C" w:rsidTr="00705C82">
        <w:trPr>
          <w:trHeight w:hRule="exact" w:val="403"/>
        </w:trPr>
        <w:tc>
          <w:tcPr>
            <w:tcW w:w="621" w:type="dxa"/>
            <w:vAlign w:val="center"/>
          </w:tcPr>
          <w:p w:rsidR="0096565E" w:rsidRPr="002A733C" w:rsidRDefault="005D4C48" w:rsidP="00195009">
            <w:r>
              <w:t>From</w:t>
            </w:r>
          </w:p>
        </w:tc>
        <w:tc>
          <w:tcPr>
            <w:tcW w:w="1522" w:type="dxa"/>
            <w:gridSpan w:val="4"/>
            <w:vAlign w:val="center"/>
          </w:tcPr>
          <w:p w:rsidR="0096565E" w:rsidRPr="002A733C" w:rsidRDefault="0096565E" w:rsidP="00195009"/>
        </w:tc>
        <w:tc>
          <w:tcPr>
            <w:tcW w:w="360" w:type="dxa"/>
            <w:vAlign w:val="center"/>
          </w:tcPr>
          <w:p w:rsidR="0096565E" w:rsidRPr="002A733C" w:rsidRDefault="005D4C48" w:rsidP="00195009">
            <w:r>
              <w:t>To</w:t>
            </w:r>
          </w:p>
        </w:tc>
        <w:tc>
          <w:tcPr>
            <w:tcW w:w="1530" w:type="dxa"/>
            <w:vAlign w:val="center"/>
          </w:tcPr>
          <w:p w:rsidR="0096565E" w:rsidRPr="002A733C" w:rsidRDefault="0096565E" w:rsidP="00195009"/>
        </w:tc>
        <w:tc>
          <w:tcPr>
            <w:tcW w:w="1625" w:type="dxa"/>
            <w:gridSpan w:val="5"/>
            <w:vAlign w:val="center"/>
          </w:tcPr>
          <w:p w:rsidR="0096565E" w:rsidRPr="002A733C" w:rsidRDefault="005D4C48" w:rsidP="00195009">
            <w:r>
              <w:t>Reason for Leaving</w:t>
            </w:r>
          </w:p>
        </w:tc>
        <w:tc>
          <w:tcPr>
            <w:tcW w:w="4416" w:type="dxa"/>
            <w:gridSpan w:val="6"/>
            <w:vAlign w:val="center"/>
          </w:tcPr>
          <w:p w:rsidR="0096565E" w:rsidRPr="002A733C" w:rsidRDefault="0096565E" w:rsidP="00195009"/>
        </w:tc>
      </w:tr>
      <w:tr w:rsidR="001F5333" w:rsidRPr="002A733C" w:rsidTr="00705C82">
        <w:trPr>
          <w:trHeight w:hRule="exact" w:val="403"/>
        </w:trPr>
        <w:tc>
          <w:tcPr>
            <w:tcW w:w="4835" w:type="dxa"/>
            <w:gridSpan w:val="8"/>
            <w:vAlign w:val="center"/>
          </w:tcPr>
          <w:p w:rsidR="001F5333" w:rsidRPr="002A733C" w:rsidRDefault="001F5333" w:rsidP="001F5333">
            <w:r>
              <w:t>May we contact your previous supervisor for a reference?</w:t>
            </w:r>
          </w:p>
        </w:tc>
        <w:tc>
          <w:tcPr>
            <w:tcW w:w="830" w:type="dxa"/>
            <w:gridSpan w:val="5"/>
            <w:vAlign w:val="center"/>
          </w:tcPr>
          <w:p w:rsidR="001F5333" w:rsidRDefault="001F5333" w:rsidP="001F533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1F5333" w:rsidRDefault="001F5333" w:rsidP="001F5333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689" w:type="dxa"/>
            <w:gridSpan w:val="3"/>
            <w:vAlign w:val="center"/>
          </w:tcPr>
          <w:p w:rsidR="001F5333" w:rsidRPr="002A733C" w:rsidRDefault="001F5333" w:rsidP="001F5333"/>
        </w:tc>
      </w:tr>
    </w:tbl>
    <w:p w:rsidR="00B74C5A" w:rsidRPr="00B25038" w:rsidRDefault="00B74C5A">
      <w:pPr>
        <w:rPr>
          <w:sz w:val="14"/>
          <w:szCs w:val="14"/>
        </w:rPr>
      </w:pPr>
    </w:p>
    <w:tbl>
      <w:tblPr>
        <w:tblW w:w="500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3"/>
        <w:gridCol w:w="8"/>
        <w:gridCol w:w="8"/>
        <w:gridCol w:w="424"/>
        <w:gridCol w:w="19"/>
        <w:gridCol w:w="420"/>
        <w:gridCol w:w="18"/>
        <w:gridCol w:w="15"/>
        <w:gridCol w:w="597"/>
        <w:gridCol w:w="18"/>
        <w:gridCol w:w="15"/>
        <w:gridCol w:w="335"/>
        <w:gridCol w:w="10"/>
        <w:gridCol w:w="15"/>
        <w:gridCol w:w="1512"/>
        <w:gridCol w:w="16"/>
        <w:gridCol w:w="812"/>
        <w:gridCol w:w="20"/>
        <w:gridCol w:w="410"/>
        <w:gridCol w:w="17"/>
        <w:gridCol w:w="383"/>
        <w:gridCol w:w="720"/>
        <w:gridCol w:w="543"/>
        <w:gridCol w:w="1259"/>
        <w:gridCol w:w="1887"/>
      </w:tblGrid>
      <w:tr w:rsidR="000F2DF4" w:rsidRPr="002A733C" w:rsidTr="00705C82">
        <w:trPr>
          <w:trHeight w:hRule="exact" w:val="288"/>
        </w:trPr>
        <w:tc>
          <w:tcPr>
            <w:tcW w:w="10074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AA6D29" w:rsidP="00AA7471">
            <w:pPr>
              <w:pStyle w:val="Heading1"/>
            </w:pPr>
            <w:r>
              <w:lastRenderedPageBreak/>
              <w:t>Employment History</w:t>
            </w:r>
            <w:r w:rsidR="00B74C5A">
              <w:t xml:space="preserve"> (continued)</w:t>
            </w:r>
          </w:p>
        </w:tc>
      </w:tr>
      <w:tr w:rsidR="004F333D" w:rsidRPr="002A733C" w:rsidTr="00705C82">
        <w:trPr>
          <w:trHeight w:hRule="exact" w:val="403"/>
        </w:trPr>
        <w:tc>
          <w:tcPr>
            <w:tcW w:w="1033" w:type="dxa"/>
            <w:gridSpan w:val="4"/>
            <w:vAlign w:val="center"/>
          </w:tcPr>
          <w:p w:rsidR="009F6DC9" w:rsidRPr="002A733C" w:rsidRDefault="009F6DC9" w:rsidP="007229D0">
            <w:r>
              <w:t>Company</w:t>
            </w:r>
          </w:p>
        </w:tc>
        <w:tc>
          <w:tcPr>
            <w:tcW w:w="4632" w:type="dxa"/>
            <w:gridSpan w:val="17"/>
            <w:vAlign w:val="center"/>
          </w:tcPr>
          <w:p w:rsidR="009F6DC9" w:rsidRPr="002A733C" w:rsidRDefault="009F6DC9" w:rsidP="007229D0"/>
        </w:tc>
        <w:tc>
          <w:tcPr>
            <w:tcW w:w="1263" w:type="dxa"/>
            <w:gridSpan w:val="2"/>
            <w:vAlign w:val="center"/>
          </w:tcPr>
          <w:p w:rsidR="009F6DC9" w:rsidRPr="002A733C" w:rsidRDefault="009F6DC9" w:rsidP="007229D0">
            <w:r>
              <w:t>Phone Number</w:t>
            </w:r>
          </w:p>
        </w:tc>
        <w:tc>
          <w:tcPr>
            <w:tcW w:w="3146" w:type="dxa"/>
            <w:gridSpan w:val="2"/>
            <w:vAlign w:val="center"/>
          </w:tcPr>
          <w:p w:rsidR="009F6DC9" w:rsidRPr="002A733C" w:rsidRDefault="009F6DC9" w:rsidP="007229D0"/>
        </w:tc>
      </w:tr>
      <w:tr w:rsidR="004F333D" w:rsidRPr="002A733C" w:rsidTr="00705C82">
        <w:trPr>
          <w:trHeight w:hRule="exact" w:val="403"/>
        </w:trPr>
        <w:tc>
          <w:tcPr>
            <w:tcW w:w="1033" w:type="dxa"/>
            <w:gridSpan w:val="4"/>
            <w:vAlign w:val="center"/>
          </w:tcPr>
          <w:p w:rsidR="009F6DC9" w:rsidRPr="002A733C" w:rsidRDefault="009F6DC9" w:rsidP="007229D0">
            <w:r>
              <w:t>Address</w:t>
            </w:r>
          </w:p>
        </w:tc>
        <w:tc>
          <w:tcPr>
            <w:tcW w:w="4632" w:type="dxa"/>
            <w:gridSpan w:val="17"/>
            <w:vAlign w:val="center"/>
          </w:tcPr>
          <w:p w:rsidR="009F6DC9" w:rsidRPr="002A733C" w:rsidRDefault="009F6DC9" w:rsidP="007229D0"/>
        </w:tc>
        <w:tc>
          <w:tcPr>
            <w:tcW w:w="1263" w:type="dxa"/>
            <w:gridSpan w:val="2"/>
            <w:vAlign w:val="center"/>
          </w:tcPr>
          <w:p w:rsidR="009F6DC9" w:rsidRPr="002A733C" w:rsidRDefault="009F6DC9" w:rsidP="007229D0">
            <w:r>
              <w:t>Supervisor</w:t>
            </w:r>
          </w:p>
        </w:tc>
        <w:tc>
          <w:tcPr>
            <w:tcW w:w="3146" w:type="dxa"/>
            <w:gridSpan w:val="2"/>
            <w:vAlign w:val="center"/>
          </w:tcPr>
          <w:p w:rsidR="009F6DC9" w:rsidRPr="002A733C" w:rsidRDefault="009F6DC9" w:rsidP="007229D0"/>
        </w:tc>
      </w:tr>
      <w:tr w:rsidR="004F333D" w:rsidRPr="002A733C" w:rsidTr="00705C82">
        <w:trPr>
          <w:trHeight w:hRule="exact" w:val="403"/>
        </w:trPr>
        <w:tc>
          <w:tcPr>
            <w:tcW w:w="1033" w:type="dxa"/>
            <w:gridSpan w:val="4"/>
            <w:vAlign w:val="center"/>
          </w:tcPr>
          <w:p w:rsidR="009F6DC9" w:rsidRPr="002A733C" w:rsidRDefault="009F6DC9" w:rsidP="007229D0">
            <w:r>
              <w:t>Job Title</w:t>
            </w:r>
          </w:p>
        </w:tc>
        <w:tc>
          <w:tcPr>
            <w:tcW w:w="2974" w:type="dxa"/>
            <w:gridSpan w:val="11"/>
            <w:vAlign w:val="center"/>
          </w:tcPr>
          <w:p w:rsidR="009F6DC9" w:rsidRPr="002A733C" w:rsidRDefault="009F6DC9" w:rsidP="007229D0"/>
        </w:tc>
        <w:tc>
          <w:tcPr>
            <w:tcW w:w="1258" w:type="dxa"/>
            <w:gridSpan w:val="4"/>
            <w:vAlign w:val="center"/>
          </w:tcPr>
          <w:p w:rsidR="009F6DC9" w:rsidRPr="002A733C" w:rsidRDefault="009F6DC9" w:rsidP="007229D0">
            <w:r>
              <w:t>Starting Salary</w:t>
            </w:r>
          </w:p>
        </w:tc>
        <w:tc>
          <w:tcPr>
            <w:tcW w:w="1663" w:type="dxa"/>
            <w:gridSpan w:val="4"/>
            <w:vAlign w:val="center"/>
          </w:tcPr>
          <w:p w:rsidR="009F6DC9" w:rsidRPr="002A733C" w:rsidRDefault="009F6DC9" w:rsidP="007229D0">
            <w:r>
              <w:t>$</w:t>
            </w:r>
          </w:p>
        </w:tc>
        <w:tc>
          <w:tcPr>
            <w:tcW w:w="1259" w:type="dxa"/>
            <w:vAlign w:val="center"/>
          </w:tcPr>
          <w:p w:rsidR="009F6DC9" w:rsidRPr="002A733C" w:rsidRDefault="009F6DC9" w:rsidP="007229D0">
            <w:r>
              <w:t>Ending Salary</w:t>
            </w:r>
          </w:p>
        </w:tc>
        <w:tc>
          <w:tcPr>
            <w:tcW w:w="1887" w:type="dxa"/>
            <w:vAlign w:val="center"/>
          </w:tcPr>
          <w:p w:rsidR="009F6DC9" w:rsidRPr="002A733C" w:rsidRDefault="009F6DC9" w:rsidP="007229D0">
            <w:r>
              <w:t>$</w:t>
            </w:r>
          </w:p>
        </w:tc>
      </w:tr>
      <w:tr w:rsidR="001539BB" w:rsidRPr="002A733C" w:rsidTr="00705C82">
        <w:trPr>
          <w:trHeight w:hRule="exact" w:val="1584"/>
        </w:trPr>
        <w:tc>
          <w:tcPr>
            <w:tcW w:w="1472" w:type="dxa"/>
            <w:gridSpan w:val="6"/>
            <w:vAlign w:val="center"/>
          </w:tcPr>
          <w:p w:rsidR="009F6DC9" w:rsidRPr="002A733C" w:rsidRDefault="009F6DC9" w:rsidP="007229D0">
            <w:r>
              <w:t>Responsibilities</w:t>
            </w:r>
          </w:p>
        </w:tc>
        <w:tc>
          <w:tcPr>
            <w:tcW w:w="8602" w:type="dxa"/>
            <w:gridSpan w:val="19"/>
            <w:vAlign w:val="center"/>
          </w:tcPr>
          <w:p w:rsidR="009F6DC9" w:rsidRPr="002A733C" w:rsidRDefault="009F6DC9" w:rsidP="007229D0"/>
        </w:tc>
      </w:tr>
      <w:tr w:rsidR="00B74C5A" w:rsidRPr="002A733C" w:rsidTr="00705C82">
        <w:trPr>
          <w:trHeight w:hRule="exact" w:val="403"/>
        </w:trPr>
        <w:tc>
          <w:tcPr>
            <w:tcW w:w="593" w:type="dxa"/>
            <w:vAlign w:val="center"/>
          </w:tcPr>
          <w:p w:rsidR="009F6DC9" w:rsidRPr="002A733C" w:rsidRDefault="009F6DC9" w:rsidP="007229D0">
            <w:r>
              <w:t>From</w:t>
            </w:r>
          </w:p>
        </w:tc>
        <w:tc>
          <w:tcPr>
            <w:tcW w:w="1509" w:type="dxa"/>
            <w:gridSpan w:val="8"/>
            <w:vAlign w:val="center"/>
          </w:tcPr>
          <w:p w:rsidR="009F6DC9" w:rsidRPr="002A733C" w:rsidRDefault="009F6DC9" w:rsidP="007229D0"/>
        </w:tc>
        <w:tc>
          <w:tcPr>
            <w:tcW w:w="368" w:type="dxa"/>
            <w:gridSpan w:val="3"/>
            <w:vAlign w:val="center"/>
          </w:tcPr>
          <w:p w:rsidR="009F6DC9" w:rsidRPr="002A733C" w:rsidRDefault="009F6DC9" w:rsidP="007229D0">
            <w:r>
              <w:t>To</w:t>
            </w:r>
          </w:p>
        </w:tc>
        <w:tc>
          <w:tcPr>
            <w:tcW w:w="1537" w:type="dxa"/>
            <w:gridSpan w:val="3"/>
            <w:vAlign w:val="center"/>
          </w:tcPr>
          <w:p w:rsidR="009F6DC9" w:rsidRPr="002A733C" w:rsidRDefault="009F6DC9" w:rsidP="007229D0"/>
        </w:tc>
        <w:tc>
          <w:tcPr>
            <w:tcW w:w="1658" w:type="dxa"/>
            <w:gridSpan w:val="6"/>
            <w:vAlign w:val="center"/>
          </w:tcPr>
          <w:p w:rsidR="009F6DC9" w:rsidRPr="002A733C" w:rsidRDefault="009F6DC9" w:rsidP="007229D0">
            <w:r>
              <w:t>Reason for Leaving</w:t>
            </w:r>
          </w:p>
        </w:tc>
        <w:tc>
          <w:tcPr>
            <w:tcW w:w="4409" w:type="dxa"/>
            <w:gridSpan w:val="4"/>
            <w:vAlign w:val="center"/>
          </w:tcPr>
          <w:p w:rsidR="009F6DC9" w:rsidRPr="002A733C" w:rsidRDefault="009F6DC9" w:rsidP="007229D0"/>
        </w:tc>
      </w:tr>
      <w:tr w:rsidR="00B74C5A" w:rsidRPr="002A733C" w:rsidTr="00705C82">
        <w:trPr>
          <w:trHeight w:hRule="exact" w:val="403"/>
        </w:trPr>
        <w:tc>
          <w:tcPr>
            <w:tcW w:w="4835" w:type="dxa"/>
            <w:gridSpan w:val="17"/>
            <w:vAlign w:val="center"/>
          </w:tcPr>
          <w:p w:rsidR="00B74C5A" w:rsidRPr="002A733C" w:rsidRDefault="00B74C5A" w:rsidP="00B74C5A">
            <w:r>
              <w:t>May we contact your previous supervisor for a reference?</w:t>
            </w:r>
          </w:p>
        </w:tc>
        <w:tc>
          <w:tcPr>
            <w:tcW w:w="830" w:type="dxa"/>
            <w:gridSpan w:val="4"/>
            <w:vAlign w:val="center"/>
          </w:tcPr>
          <w:p w:rsidR="00B74C5A" w:rsidRDefault="00B74C5A" w:rsidP="00B74C5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74C5A" w:rsidRDefault="00B74C5A" w:rsidP="00B74C5A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689" w:type="dxa"/>
            <w:gridSpan w:val="3"/>
            <w:vAlign w:val="center"/>
          </w:tcPr>
          <w:p w:rsidR="00B74C5A" w:rsidRPr="002A733C" w:rsidRDefault="00B74C5A" w:rsidP="00B74C5A"/>
        </w:tc>
      </w:tr>
      <w:tr w:rsidR="004F333D" w:rsidRPr="002A733C" w:rsidTr="00705C82">
        <w:trPr>
          <w:trHeight w:hRule="exact" w:val="403"/>
        </w:trPr>
        <w:tc>
          <w:tcPr>
            <w:tcW w:w="1033" w:type="dxa"/>
            <w:gridSpan w:val="4"/>
            <w:vAlign w:val="center"/>
          </w:tcPr>
          <w:p w:rsidR="00E44AF1" w:rsidRPr="002A733C" w:rsidRDefault="00E44AF1" w:rsidP="007229D0">
            <w:r>
              <w:t>Company</w:t>
            </w:r>
          </w:p>
        </w:tc>
        <w:tc>
          <w:tcPr>
            <w:tcW w:w="4632" w:type="dxa"/>
            <w:gridSpan w:val="17"/>
            <w:vAlign w:val="center"/>
          </w:tcPr>
          <w:p w:rsidR="00E44AF1" w:rsidRPr="002A733C" w:rsidRDefault="00E44AF1" w:rsidP="007229D0"/>
        </w:tc>
        <w:tc>
          <w:tcPr>
            <w:tcW w:w="1263" w:type="dxa"/>
            <w:gridSpan w:val="2"/>
            <w:vAlign w:val="center"/>
          </w:tcPr>
          <w:p w:rsidR="00E44AF1" w:rsidRPr="002A733C" w:rsidRDefault="00E44AF1" w:rsidP="007229D0">
            <w:r>
              <w:t>Phone Number</w:t>
            </w:r>
          </w:p>
        </w:tc>
        <w:tc>
          <w:tcPr>
            <w:tcW w:w="3146" w:type="dxa"/>
            <w:gridSpan w:val="2"/>
            <w:vAlign w:val="center"/>
          </w:tcPr>
          <w:p w:rsidR="00E44AF1" w:rsidRPr="002A733C" w:rsidRDefault="00E44AF1" w:rsidP="007229D0"/>
        </w:tc>
      </w:tr>
      <w:tr w:rsidR="00B74C5A" w:rsidRPr="002A733C" w:rsidTr="00705C82">
        <w:trPr>
          <w:trHeight w:hRule="exact" w:val="403"/>
        </w:trPr>
        <w:tc>
          <w:tcPr>
            <w:tcW w:w="1033" w:type="dxa"/>
            <w:gridSpan w:val="4"/>
            <w:vAlign w:val="center"/>
          </w:tcPr>
          <w:p w:rsidR="00E44AF1" w:rsidRPr="002A733C" w:rsidRDefault="006406F8" w:rsidP="007229D0">
            <w:r>
              <w:t>Address</w:t>
            </w:r>
          </w:p>
        </w:tc>
        <w:tc>
          <w:tcPr>
            <w:tcW w:w="4632" w:type="dxa"/>
            <w:gridSpan w:val="17"/>
            <w:vAlign w:val="center"/>
          </w:tcPr>
          <w:p w:rsidR="00E44AF1" w:rsidRPr="002A733C" w:rsidRDefault="00E44AF1" w:rsidP="007229D0"/>
        </w:tc>
        <w:tc>
          <w:tcPr>
            <w:tcW w:w="1263" w:type="dxa"/>
            <w:gridSpan w:val="2"/>
            <w:vAlign w:val="center"/>
          </w:tcPr>
          <w:p w:rsidR="00E44AF1" w:rsidRPr="002A733C" w:rsidRDefault="006406F8" w:rsidP="007229D0">
            <w:r>
              <w:t>Supervisor</w:t>
            </w:r>
          </w:p>
        </w:tc>
        <w:tc>
          <w:tcPr>
            <w:tcW w:w="3146" w:type="dxa"/>
            <w:gridSpan w:val="2"/>
            <w:vAlign w:val="center"/>
          </w:tcPr>
          <w:p w:rsidR="00E44AF1" w:rsidRPr="002A733C" w:rsidRDefault="00E44AF1" w:rsidP="007229D0"/>
        </w:tc>
      </w:tr>
      <w:tr w:rsidR="00B74C5A" w:rsidRPr="002A733C" w:rsidTr="00705C82">
        <w:trPr>
          <w:trHeight w:hRule="exact" w:val="403"/>
        </w:trPr>
        <w:tc>
          <w:tcPr>
            <w:tcW w:w="1033" w:type="dxa"/>
            <w:gridSpan w:val="4"/>
            <w:vAlign w:val="center"/>
          </w:tcPr>
          <w:p w:rsidR="00D11AB0" w:rsidRPr="002A733C" w:rsidRDefault="00D11AB0" w:rsidP="007229D0">
            <w:r>
              <w:t>Job Title</w:t>
            </w:r>
          </w:p>
        </w:tc>
        <w:tc>
          <w:tcPr>
            <w:tcW w:w="2974" w:type="dxa"/>
            <w:gridSpan w:val="11"/>
            <w:vAlign w:val="center"/>
          </w:tcPr>
          <w:p w:rsidR="00D11AB0" w:rsidRPr="002A733C" w:rsidRDefault="00D11AB0" w:rsidP="007229D0"/>
        </w:tc>
        <w:tc>
          <w:tcPr>
            <w:tcW w:w="1258" w:type="dxa"/>
            <w:gridSpan w:val="4"/>
            <w:vAlign w:val="center"/>
          </w:tcPr>
          <w:p w:rsidR="00D11AB0" w:rsidRPr="002A733C" w:rsidRDefault="00D11AB0" w:rsidP="007229D0">
            <w:r>
              <w:t>Starting Salary</w:t>
            </w:r>
          </w:p>
        </w:tc>
        <w:tc>
          <w:tcPr>
            <w:tcW w:w="1663" w:type="dxa"/>
            <w:gridSpan w:val="4"/>
            <w:vAlign w:val="center"/>
          </w:tcPr>
          <w:p w:rsidR="00D11AB0" w:rsidRPr="002A733C" w:rsidRDefault="00D11AB0" w:rsidP="007229D0">
            <w:r>
              <w:t>$</w:t>
            </w:r>
          </w:p>
        </w:tc>
        <w:tc>
          <w:tcPr>
            <w:tcW w:w="1259" w:type="dxa"/>
            <w:vAlign w:val="center"/>
          </w:tcPr>
          <w:p w:rsidR="00D11AB0" w:rsidRPr="002A733C" w:rsidRDefault="00D11AB0" w:rsidP="007229D0">
            <w:r>
              <w:t>Ending Salary</w:t>
            </w:r>
          </w:p>
        </w:tc>
        <w:tc>
          <w:tcPr>
            <w:tcW w:w="1887" w:type="dxa"/>
            <w:vAlign w:val="center"/>
          </w:tcPr>
          <w:p w:rsidR="00D11AB0" w:rsidRPr="002A733C" w:rsidRDefault="00D11AB0" w:rsidP="007229D0">
            <w:r>
              <w:t>$</w:t>
            </w:r>
          </w:p>
        </w:tc>
      </w:tr>
      <w:tr w:rsidR="004F333D" w:rsidRPr="002A733C" w:rsidTr="00705C82">
        <w:trPr>
          <w:trHeight w:hRule="exact" w:val="1440"/>
        </w:trPr>
        <w:tc>
          <w:tcPr>
            <w:tcW w:w="1490" w:type="dxa"/>
            <w:gridSpan w:val="7"/>
            <w:vAlign w:val="center"/>
          </w:tcPr>
          <w:p w:rsidR="00D11AB0" w:rsidRPr="002A733C" w:rsidRDefault="00D11AB0" w:rsidP="007229D0">
            <w:r>
              <w:t>Responsibilities</w:t>
            </w:r>
          </w:p>
        </w:tc>
        <w:tc>
          <w:tcPr>
            <w:tcW w:w="8584" w:type="dxa"/>
            <w:gridSpan w:val="18"/>
            <w:vAlign w:val="center"/>
          </w:tcPr>
          <w:p w:rsidR="00D11AB0" w:rsidRPr="002A733C" w:rsidRDefault="00D11AB0" w:rsidP="007229D0"/>
        </w:tc>
      </w:tr>
      <w:tr w:rsidR="00B74C5A" w:rsidRPr="002A733C" w:rsidTr="00705C82">
        <w:trPr>
          <w:trHeight w:hRule="exact" w:val="403"/>
        </w:trPr>
        <w:tc>
          <w:tcPr>
            <w:tcW w:w="601" w:type="dxa"/>
            <w:gridSpan w:val="2"/>
            <w:vAlign w:val="center"/>
          </w:tcPr>
          <w:p w:rsidR="00097AEC" w:rsidRPr="002A733C" w:rsidRDefault="00097AEC" w:rsidP="007229D0">
            <w:r>
              <w:t>From</w:t>
            </w:r>
          </w:p>
        </w:tc>
        <w:tc>
          <w:tcPr>
            <w:tcW w:w="1519" w:type="dxa"/>
            <w:gridSpan w:val="8"/>
            <w:vAlign w:val="center"/>
          </w:tcPr>
          <w:p w:rsidR="00097AEC" w:rsidRPr="002A733C" w:rsidRDefault="00097AEC" w:rsidP="007229D0"/>
        </w:tc>
        <w:tc>
          <w:tcPr>
            <w:tcW w:w="360" w:type="dxa"/>
            <w:gridSpan w:val="3"/>
            <w:vAlign w:val="center"/>
          </w:tcPr>
          <w:p w:rsidR="00097AEC" w:rsidRPr="002A733C" w:rsidRDefault="00097AEC" w:rsidP="007229D0">
            <w:r>
              <w:t>To</w:t>
            </w:r>
          </w:p>
        </w:tc>
        <w:tc>
          <w:tcPr>
            <w:tcW w:w="1527" w:type="dxa"/>
            <w:gridSpan w:val="2"/>
            <w:vAlign w:val="center"/>
          </w:tcPr>
          <w:p w:rsidR="00097AEC" w:rsidRPr="002A733C" w:rsidRDefault="00097AEC" w:rsidP="007229D0"/>
        </w:tc>
        <w:tc>
          <w:tcPr>
            <w:tcW w:w="1658" w:type="dxa"/>
            <w:gridSpan w:val="6"/>
            <w:vAlign w:val="center"/>
          </w:tcPr>
          <w:p w:rsidR="00097AEC" w:rsidRPr="002A733C" w:rsidRDefault="00097AEC" w:rsidP="007229D0">
            <w:r>
              <w:t>Reason for Leaving</w:t>
            </w:r>
          </w:p>
        </w:tc>
        <w:tc>
          <w:tcPr>
            <w:tcW w:w="4409" w:type="dxa"/>
            <w:gridSpan w:val="4"/>
            <w:vAlign w:val="center"/>
          </w:tcPr>
          <w:p w:rsidR="00097AEC" w:rsidRPr="002A733C" w:rsidRDefault="00097AEC" w:rsidP="007229D0"/>
        </w:tc>
      </w:tr>
      <w:tr w:rsidR="00B74C5A" w:rsidRPr="002A733C" w:rsidTr="00705C82">
        <w:trPr>
          <w:trHeight w:hRule="exact" w:val="403"/>
        </w:trPr>
        <w:tc>
          <w:tcPr>
            <w:tcW w:w="4855" w:type="dxa"/>
            <w:gridSpan w:val="18"/>
            <w:vAlign w:val="center"/>
          </w:tcPr>
          <w:p w:rsidR="00B74C5A" w:rsidRPr="002A733C" w:rsidRDefault="00B74C5A" w:rsidP="00B74C5A">
            <w:r>
              <w:t>May we contact your previous supervisor for a reference?</w:t>
            </w:r>
          </w:p>
        </w:tc>
        <w:tc>
          <w:tcPr>
            <w:tcW w:w="810" w:type="dxa"/>
            <w:gridSpan w:val="3"/>
            <w:vAlign w:val="center"/>
          </w:tcPr>
          <w:p w:rsidR="00B74C5A" w:rsidRDefault="00B74C5A" w:rsidP="00B74C5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74C5A" w:rsidRDefault="00B74C5A" w:rsidP="00B74C5A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689" w:type="dxa"/>
            <w:gridSpan w:val="3"/>
            <w:vAlign w:val="center"/>
          </w:tcPr>
          <w:p w:rsidR="00B74C5A" w:rsidRPr="002A733C" w:rsidRDefault="00B74C5A" w:rsidP="00B74C5A"/>
        </w:tc>
      </w:tr>
      <w:tr w:rsidR="004F333D" w:rsidRPr="002A733C" w:rsidTr="00705C82">
        <w:trPr>
          <w:trHeight w:hRule="exact" w:val="403"/>
        </w:trPr>
        <w:tc>
          <w:tcPr>
            <w:tcW w:w="1052" w:type="dxa"/>
            <w:gridSpan w:val="5"/>
            <w:vAlign w:val="center"/>
          </w:tcPr>
          <w:p w:rsidR="001539BB" w:rsidRPr="002A733C" w:rsidRDefault="001539BB" w:rsidP="007229D0">
            <w:r>
              <w:t>Company</w:t>
            </w:r>
          </w:p>
        </w:tc>
        <w:tc>
          <w:tcPr>
            <w:tcW w:w="4613" w:type="dxa"/>
            <w:gridSpan w:val="16"/>
            <w:vAlign w:val="center"/>
          </w:tcPr>
          <w:p w:rsidR="001539BB" w:rsidRPr="002A733C" w:rsidRDefault="001539BB" w:rsidP="007229D0"/>
        </w:tc>
        <w:tc>
          <w:tcPr>
            <w:tcW w:w="1263" w:type="dxa"/>
            <w:gridSpan w:val="2"/>
            <w:vAlign w:val="center"/>
          </w:tcPr>
          <w:p w:rsidR="001539BB" w:rsidRPr="002A733C" w:rsidRDefault="001539BB" w:rsidP="007229D0">
            <w:r>
              <w:t>Phone Number</w:t>
            </w:r>
          </w:p>
        </w:tc>
        <w:tc>
          <w:tcPr>
            <w:tcW w:w="3146" w:type="dxa"/>
            <w:gridSpan w:val="2"/>
            <w:vAlign w:val="center"/>
          </w:tcPr>
          <w:p w:rsidR="001539BB" w:rsidRPr="002A733C" w:rsidRDefault="001539BB" w:rsidP="007229D0"/>
        </w:tc>
      </w:tr>
      <w:tr w:rsidR="004F333D" w:rsidRPr="002A733C" w:rsidTr="00705C82">
        <w:trPr>
          <w:trHeight w:hRule="exact" w:val="403"/>
        </w:trPr>
        <w:tc>
          <w:tcPr>
            <w:tcW w:w="1052" w:type="dxa"/>
            <w:gridSpan w:val="5"/>
            <w:vAlign w:val="center"/>
          </w:tcPr>
          <w:p w:rsidR="001539BB" w:rsidRPr="002A733C" w:rsidRDefault="001539BB" w:rsidP="007229D0">
            <w:r>
              <w:t>Address</w:t>
            </w:r>
          </w:p>
        </w:tc>
        <w:tc>
          <w:tcPr>
            <w:tcW w:w="4613" w:type="dxa"/>
            <w:gridSpan w:val="16"/>
            <w:vAlign w:val="center"/>
          </w:tcPr>
          <w:p w:rsidR="001539BB" w:rsidRPr="002A733C" w:rsidRDefault="001539BB" w:rsidP="007229D0"/>
        </w:tc>
        <w:tc>
          <w:tcPr>
            <w:tcW w:w="1263" w:type="dxa"/>
            <w:gridSpan w:val="2"/>
            <w:vAlign w:val="center"/>
          </w:tcPr>
          <w:p w:rsidR="001539BB" w:rsidRPr="002A733C" w:rsidRDefault="001539BB" w:rsidP="007229D0">
            <w:r>
              <w:t>Supervisor</w:t>
            </w:r>
          </w:p>
        </w:tc>
        <w:tc>
          <w:tcPr>
            <w:tcW w:w="3146" w:type="dxa"/>
            <w:gridSpan w:val="2"/>
            <w:vAlign w:val="center"/>
          </w:tcPr>
          <w:p w:rsidR="001539BB" w:rsidRPr="002A733C" w:rsidRDefault="001539BB" w:rsidP="007229D0"/>
        </w:tc>
      </w:tr>
      <w:tr w:rsidR="004F333D" w:rsidRPr="002A733C" w:rsidTr="00705C82">
        <w:trPr>
          <w:trHeight w:hRule="exact" w:val="403"/>
        </w:trPr>
        <w:tc>
          <w:tcPr>
            <w:tcW w:w="1052" w:type="dxa"/>
            <w:gridSpan w:val="5"/>
            <w:vAlign w:val="center"/>
          </w:tcPr>
          <w:p w:rsidR="001539BB" w:rsidRPr="002A733C" w:rsidRDefault="001539BB" w:rsidP="007229D0">
            <w:r>
              <w:t>Job Title</w:t>
            </w:r>
          </w:p>
        </w:tc>
        <w:tc>
          <w:tcPr>
            <w:tcW w:w="2971" w:type="dxa"/>
            <w:gridSpan w:val="11"/>
            <w:vAlign w:val="center"/>
          </w:tcPr>
          <w:p w:rsidR="001539BB" w:rsidRPr="002A733C" w:rsidRDefault="001539BB" w:rsidP="007229D0"/>
        </w:tc>
        <w:tc>
          <w:tcPr>
            <w:tcW w:w="1259" w:type="dxa"/>
            <w:gridSpan w:val="4"/>
            <w:vAlign w:val="center"/>
          </w:tcPr>
          <w:p w:rsidR="001539BB" w:rsidRPr="002A733C" w:rsidRDefault="001539BB" w:rsidP="007229D0">
            <w:r>
              <w:t>Starting Salary</w:t>
            </w:r>
          </w:p>
        </w:tc>
        <w:tc>
          <w:tcPr>
            <w:tcW w:w="1646" w:type="dxa"/>
            <w:gridSpan w:val="3"/>
            <w:vAlign w:val="center"/>
          </w:tcPr>
          <w:p w:rsidR="001539BB" w:rsidRPr="002A733C" w:rsidRDefault="001539BB" w:rsidP="007229D0">
            <w:r>
              <w:t>$</w:t>
            </w:r>
          </w:p>
        </w:tc>
        <w:tc>
          <w:tcPr>
            <w:tcW w:w="1259" w:type="dxa"/>
            <w:vAlign w:val="center"/>
          </w:tcPr>
          <w:p w:rsidR="001539BB" w:rsidRPr="002A733C" w:rsidRDefault="001539BB" w:rsidP="007229D0">
            <w:r>
              <w:t>Ending Salary</w:t>
            </w:r>
          </w:p>
        </w:tc>
        <w:tc>
          <w:tcPr>
            <w:tcW w:w="1887" w:type="dxa"/>
            <w:vAlign w:val="center"/>
          </w:tcPr>
          <w:p w:rsidR="001539BB" w:rsidRPr="002A733C" w:rsidRDefault="001539BB" w:rsidP="007229D0">
            <w:r>
              <w:t>$</w:t>
            </w:r>
          </w:p>
        </w:tc>
      </w:tr>
      <w:tr w:rsidR="002C153B" w:rsidRPr="002A733C" w:rsidTr="00705C82">
        <w:trPr>
          <w:trHeight w:hRule="exact" w:val="1440"/>
        </w:trPr>
        <w:tc>
          <w:tcPr>
            <w:tcW w:w="1505" w:type="dxa"/>
            <w:gridSpan w:val="8"/>
            <w:vAlign w:val="center"/>
          </w:tcPr>
          <w:p w:rsidR="002C153B" w:rsidRPr="002A733C" w:rsidRDefault="002C153B" w:rsidP="007229D0">
            <w:r>
              <w:t>Responsibilities</w:t>
            </w:r>
          </w:p>
        </w:tc>
        <w:tc>
          <w:tcPr>
            <w:tcW w:w="8569" w:type="dxa"/>
            <w:gridSpan w:val="17"/>
            <w:vAlign w:val="center"/>
          </w:tcPr>
          <w:p w:rsidR="002C153B" w:rsidRPr="002A733C" w:rsidRDefault="002C153B" w:rsidP="007229D0"/>
        </w:tc>
      </w:tr>
      <w:tr w:rsidR="004F333D" w:rsidRPr="002A733C" w:rsidTr="00705C82">
        <w:trPr>
          <w:trHeight w:hRule="exact" w:val="403"/>
        </w:trPr>
        <w:tc>
          <w:tcPr>
            <w:tcW w:w="609" w:type="dxa"/>
            <w:gridSpan w:val="3"/>
            <w:vAlign w:val="center"/>
          </w:tcPr>
          <w:p w:rsidR="002C153B" w:rsidRPr="002A733C" w:rsidRDefault="002C153B" w:rsidP="007229D0">
            <w:r>
              <w:t>From</w:t>
            </w:r>
          </w:p>
        </w:tc>
        <w:tc>
          <w:tcPr>
            <w:tcW w:w="1526" w:type="dxa"/>
            <w:gridSpan w:val="8"/>
            <w:vAlign w:val="center"/>
          </w:tcPr>
          <w:p w:rsidR="002C153B" w:rsidRPr="002A733C" w:rsidRDefault="002C153B" w:rsidP="007229D0"/>
        </w:tc>
        <w:tc>
          <w:tcPr>
            <w:tcW w:w="360" w:type="dxa"/>
            <w:gridSpan w:val="3"/>
            <w:vAlign w:val="center"/>
          </w:tcPr>
          <w:p w:rsidR="002C153B" w:rsidRPr="002A733C" w:rsidRDefault="002C153B" w:rsidP="007229D0">
            <w:r>
              <w:t>To</w:t>
            </w:r>
          </w:p>
        </w:tc>
        <w:tc>
          <w:tcPr>
            <w:tcW w:w="1528" w:type="dxa"/>
            <w:gridSpan w:val="2"/>
            <w:vAlign w:val="center"/>
          </w:tcPr>
          <w:p w:rsidR="002C153B" w:rsidRPr="002A733C" w:rsidRDefault="002C153B" w:rsidP="007229D0"/>
        </w:tc>
        <w:tc>
          <w:tcPr>
            <w:tcW w:w="1642" w:type="dxa"/>
            <w:gridSpan w:val="5"/>
            <w:vAlign w:val="center"/>
          </w:tcPr>
          <w:p w:rsidR="002C153B" w:rsidRPr="002A733C" w:rsidRDefault="002C153B" w:rsidP="007229D0">
            <w:r>
              <w:t>Reason for Leaving</w:t>
            </w:r>
          </w:p>
        </w:tc>
        <w:tc>
          <w:tcPr>
            <w:tcW w:w="4409" w:type="dxa"/>
            <w:gridSpan w:val="4"/>
            <w:vAlign w:val="center"/>
          </w:tcPr>
          <w:p w:rsidR="002C153B" w:rsidRPr="002A733C" w:rsidRDefault="002C153B" w:rsidP="007229D0"/>
        </w:tc>
      </w:tr>
      <w:tr w:rsidR="00B74C5A" w:rsidRPr="002A733C" w:rsidTr="00705C82">
        <w:trPr>
          <w:trHeight w:hRule="exact" w:val="403"/>
        </w:trPr>
        <w:tc>
          <w:tcPr>
            <w:tcW w:w="4855" w:type="dxa"/>
            <w:gridSpan w:val="18"/>
            <w:vAlign w:val="center"/>
          </w:tcPr>
          <w:p w:rsidR="00B74C5A" w:rsidRPr="002A733C" w:rsidRDefault="00B74C5A" w:rsidP="00B74C5A">
            <w:r>
              <w:t>May we contact your previous supervisor for a reference?</w:t>
            </w:r>
          </w:p>
        </w:tc>
        <w:tc>
          <w:tcPr>
            <w:tcW w:w="810" w:type="dxa"/>
            <w:gridSpan w:val="3"/>
            <w:vAlign w:val="center"/>
          </w:tcPr>
          <w:p w:rsidR="00B74C5A" w:rsidRDefault="00B74C5A" w:rsidP="00B74C5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B74C5A" w:rsidRDefault="00B74C5A" w:rsidP="00B74C5A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689" w:type="dxa"/>
            <w:gridSpan w:val="3"/>
            <w:vAlign w:val="center"/>
          </w:tcPr>
          <w:p w:rsidR="00B74C5A" w:rsidRPr="002A733C" w:rsidRDefault="00B74C5A" w:rsidP="00B74C5A"/>
        </w:tc>
      </w:tr>
    </w:tbl>
    <w:p w:rsidR="002C161E" w:rsidRPr="00B25038" w:rsidRDefault="002C161E" w:rsidP="005949AD">
      <w:pPr>
        <w:rPr>
          <w:sz w:val="14"/>
          <w:szCs w:val="14"/>
        </w:rPr>
      </w:pPr>
    </w:p>
    <w:tbl>
      <w:tblPr>
        <w:tblW w:w="500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5"/>
        <w:gridCol w:w="2070"/>
        <w:gridCol w:w="810"/>
        <w:gridCol w:w="720"/>
        <w:gridCol w:w="1350"/>
        <w:gridCol w:w="2430"/>
        <w:gridCol w:w="810"/>
        <w:gridCol w:w="719"/>
      </w:tblGrid>
      <w:tr w:rsidR="00161134" w:rsidRPr="002A733C" w:rsidTr="00705C82">
        <w:trPr>
          <w:trHeight w:hRule="exact" w:val="288"/>
        </w:trPr>
        <w:tc>
          <w:tcPr>
            <w:tcW w:w="10074" w:type="dxa"/>
            <w:gridSpan w:val="8"/>
            <w:shd w:val="clear" w:color="auto" w:fill="D9D9D9" w:themeFill="background1" w:themeFillShade="D9"/>
            <w:vAlign w:val="center"/>
          </w:tcPr>
          <w:p w:rsidR="00161134" w:rsidRPr="002A733C" w:rsidRDefault="00585F74" w:rsidP="00883A1E">
            <w:pPr>
              <w:pStyle w:val="Heading1"/>
            </w:pPr>
            <w:r>
              <w:t>General</w:t>
            </w:r>
            <w:r w:rsidR="00161134">
              <w:t xml:space="preserve"> </w:t>
            </w:r>
            <w:r>
              <w:t xml:space="preserve">Employment </w:t>
            </w:r>
            <w:r w:rsidR="00BE025A">
              <w:t>Information</w:t>
            </w:r>
          </w:p>
        </w:tc>
      </w:tr>
      <w:tr w:rsidR="00161134" w:rsidRPr="002A733C" w:rsidTr="00705C82">
        <w:trPr>
          <w:trHeight w:hRule="exact" w:val="403"/>
        </w:trPr>
        <w:tc>
          <w:tcPr>
            <w:tcW w:w="8545" w:type="dxa"/>
            <w:gridSpan w:val="6"/>
            <w:vAlign w:val="center"/>
          </w:tcPr>
          <w:p w:rsidR="00161134" w:rsidRPr="002A733C" w:rsidRDefault="00161134" w:rsidP="00161134">
            <w:r>
              <w:t>Have you ever been discharged or asked to resign from a job?</w:t>
            </w:r>
          </w:p>
        </w:tc>
        <w:tc>
          <w:tcPr>
            <w:tcW w:w="810" w:type="dxa"/>
            <w:vAlign w:val="center"/>
          </w:tcPr>
          <w:p w:rsidR="00161134" w:rsidRDefault="00161134" w:rsidP="00161134">
            <w:pPr>
              <w:jc w:val="center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161134" w:rsidRDefault="00161134" w:rsidP="00161134">
            <w:pPr>
              <w:jc w:val="center"/>
            </w:pP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1D3D7E" w:rsidRPr="002A733C" w:rsidTr="00705C82">
        <w:trPr>
          <w:trHeight w:hRule="exact" w:val="996"/>
        </w:trPr>
        <w:tc>
          <w:tcPr>
            <w:tcW w:w="1165" w:type="dxa"/>
            <w:vAlign w:val="center"/>
          </w:tcPr>
          <w:p w:rsidR="001D3D7E" w:rsidRDefault="001D3D7E" w:rsidP="001D3D7E">
            <w:r>
              <w:t>If yes, explain</w:t>
            </w:r>
          </w:p>
        </w:tc>
        <w:tc>
          <w:tcPr>
            <w:tcW w:w="8909" w:type="dxa"/>
            <w:gridSpan w:val="7"/>
            <w:vAlign w:val="center"/>
          </w:tcPr>
          <w:p w:rsidR="001D3D7E" w:rsidRDefault="001D3D7E" w:rsidP="001D3D7E"/>
          <w:p w:rsidR="001D3D7E" w:rsidRDefault="001D3D7E" w:rsidP="001D3D7E"/>
        </w:tc>
      </w:tr>
      <w:tr w:rsidR="00585F74" w:rsidRPr="002A733C" w:rsidTr="00C031FE">
        <w:trPr>
          <w:trHeight w:hRule="exact" w:val="403"/>
        </w:trPr>
        <w:tc>
          <w:tcPr>
            <w:tcW w:w="3235" w:type="dxa"/>
            <w:gridSpan w:val="2"/>
            <w:vAlign w:val="center"/>
          </w:tcPr>
          <w:p w:rsidR="00585F74" w:rsidRDefault="00585F74" w:rsidP="00585F74">
            <w:r>
              <w:t>Have you worked under any other names?</w:t>
            </w:r>
          </w:p>
        </w:tc>
        <w:tc>
          <w:tcPr>
            <w:tcW w:w="810" w:type="dxa"/>
            <w:vAlign w:val="center"/>
          </w:tcPr>
          <w:p w:rsidR="00585F74" w:rsidRDefault="00585F74" w:rsidP="00585F74">
            <w:pPr>
              <w:jc w:val="center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85F74" w:rsidRDefault="00585F74" w:rsidP="00585F74">
            <w:pPr>
              <w:jc w:val="center"/>
            </w:pP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85F74" w:rsidRDefault="00585F74" w:rsidP="00585F74">
            <w:r>
              <w:t>If yes, name(s):</w:t>
            </w:r>
          </w:p>
        </w:tc>
        <w:tc>
          <w:tcPr>
            <w:tcW w:w="3959" w:type="dxa"/>
            <w:gridSpan w:val="3"/>
            <w:vAlign w:val="center"/>
          </w:tcPr>
          <w:p w:rsidR="00585F74" w:rsidRDefault="00585F74" w:rsidP="00585F74"/>
        </w:tc>
      </w:tr>
      <w:tr w:rsidR="009B16BF" w:rsidRPr="002A733C" w:rsidTr="00C031FE">
        <w:trPr>
          <w:trHeight w:hRule="exact" w:val="403"/>
        </w:trPr>
        <w:tc>
          <w:tcPr>
            <w:tcW w:w="3235" w:type="dxa"/>
            <w:gridSpan w:val="2"/>
            <w:vAlign w:val="center"/>
          </w:tcPr>
          <w:p w:rsidR="009B16BF" w:rsidRDefault="009B16BF" w:rsidP="00585F74"/>
        </w:tc>
        <w:tc>
          <w:tcPr>
            <w:tcW w:w="810" w:type="dxa"/>
            <w:vAlign w:val="center"/>
          </w:tcPr>
          <w:p w:rsidR="009B16BF" w:rsidRPr="002A733C" w:rsidRDefault="009B16BF" w:rsidP="00585F74">
            <w:pPr>
              <w:jc w:val="center"/>
            </w:pPr>
          </w:p>
        </w:tc>
        <w:tc>
          <w:tcPr>
            <w:tcW w:w="720" w:type="dxa"/>
            <w:vAlign w:val="center"/>
          </w:tcPr>
          <w:p w:rsidR="009B16BF" w:rsidRDefault="009B16BF" w:rsidP="00585F74">
            <w:pPr>
              <w:jc w:val="center"/>
            </w:pPr>
          </w:p>
        </w:tc>
        <w:tc>
          <w:tcPr>
            <w:tcW w:w="1350" w:type="dxa"/>
            <w:vAlign w:val="center"/>
          </w:tcPr>
          <w:p w:rsidR="009B16BF" w:rsidRDefault="009B16BF" w:rsidP="00585F74"/>
        </w:tc>
        <w:tc>
          <w:tcPr>
            <w:tcW w:w="3959" w:type="dxa"/>
            <w:gridSpan w:val="3"/>
            <w:vAlign w:val="center"/>
          </w:tcPr>
          <w:p w:rsidR="009B16BF" w:rsidRDefault="009B16BF" w:rsidP="00585F74"/>
        </w:tc>
      </w:tr>
    </w:tbl>
    <w:p w:rsidR="00585F74" w:rsidRPr="00B25038" w:rsidRDefault="00585F74" w:rsidP="00585F74">
      <w:pPr>
        <w:rPr>
          <w:sz w:val="14"/>
          <w:szCs w:val="1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9"/>
        <w:gridCol w:w="823"/>
        <w:gridCol w:w="2380"/>
        <w:gridCol w:w="641"/>
        <w:gridCol w:w="1464"/>
        <w:gridCol w:w="1098"/>
        <w:gridCol w:w="846"/>
        <w:gridCol w:w="739"/>
        <w:gridCol w:w="710"/>
      </w:tblGrid>
      <w:tr w:rsidR="00585F74" w:rsidRPr="002A733C" w:rsidTr="00705C82">
        <w:trPr>
          <w:trHeight w:hRule="exact" w:val="288"/>
        </w:trPr>
        <w:tc>
          <w:tcPr>
            <w:tcW w:w="10070" w:type="dxa"/>
            <w:gridSpan w:val="9"/>
            <w:shd w:val="clear" w:color="auto" w:fill="D9D9D9" w:themeFill="background1" w:themeFillShade="D9"/>
            <w:vAlign w:val="center"/>
          </w:tcPr>
          <w:p w:rsidR="00585F74" w:rsidRPr="002A733C" w:rsidRDefault="00585F74" w:rsidP="00883A1E">
            <w:pPr>
              <w:pStyle w:val="Heading1"/>
            </w:pPr>
            <w:r>
              <w:lastRenderedPageBreak/>
              <w:t>General Employment Information (continued)</w:t>
            </w:r>
          </w:p>
        </w:tc>
      </w:tr>
      <w:tr w:rsidR="00D9417D" w:rsidRPr="002A733C" w:rsidTr="00705C82">
        <w:trPr>
          <w:trHeight w:val="403"/>
        </w:trPr>
        <w:tc>
          <w:tcPr>
            <w:tcW w:w="8621" w:type="dxa"/>
            <w:gridSpan w:val="7"/>
            <w:vAlign w:val="center"/>
          </w:tcPr>
          <w:p w:rsidR="00585F74" w:rsidRPr="002A733C" w:rsidRDefault="00585F74" w:rsidP="00883A1E">
            <w:r>
              <w:t>Have you ever been convicted of a crime? (Do not include traffic tickets</w:t>
            </w:r>
            <w:r w:rsidR="00D9417D">
              <w:t>)</w:t>
            </w:r>
          </w:p>
        </w:tc>
        <w:tc>
          <w:tcPr>
            <w:tcW w:w="739" w:type="dxa"/>
            <w:vAlign w:val="center"/>
          </w:tcPr>
          <w:p w:rsidR="00585F74" w:rsidRDefault="00585F74" w:rsidP="00883A1E">
            <w:pPr>
              <w:jc w:val="center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585F74" w:rsidRDefault="00585F74" w:rsidP="00883A1E">
            <w:pPr>
              <w:jc w:val="center"/>
            </w:pP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D9417D" w:rsidRPr="002A733C" w:rsidTr="00705C82">
        <w:trPr>
          <w:trHeight w:val="403"/>
        </w:trPr>
        <w:tc>
          <w:tcPr>
            <w:tcW w:w="1369" w:type="dxa"/>
            <w:vMerge w:val="restart"/>
            <w:vAlign w:val="center"/>
          </w:tcPr>
          <w:p w:rsidR="00D9417D" w:rsidRDefault="00D9417D" w:rsidP="00883A1E">
            <w:r>
              <w:t>If yes, explain</w:t>
            </w:r>
          </w:p>
        </w:tc>
        <w:tc>
          <w:tcPr>
            <w:tcW w:w="823" w:type="dxa"/>
            <w:vAlign w:val="center"/>
          </w:tcPr>
          <w:p w:rsidR="00D9417D" w:rsidRDefault="00D9417D" w:rsidP="00883A1E">
            <w:r>
              <w:t>Charge:</w:t>
            </w:r>
          </w:p>
        </w:tc>
        <w:tc>
          <w:tcPr>
            <w:tcW w:w="2380" w:type="dxa"/>
            <w:vAlign w:val="center"/>
          </w:tcPr>
          <w:p w:rsidR="00D9417D" w:rsidRDefault="00D9417D" w:rsidP="00883A1E"/>
        </w:tc>
        <w:tc>
          <w:tcPr>
            <w:tcW w:w="641" w:type="dxa"/>
            <w:vAlign w:val="center"/>
          </w:tcPr>
          <w:p w:rsidR="00D9417D" w:rsidRDefault="00D9417D" w:rsidP="00883A1E">
            <w:r>
              <w:t>Date:</w:t>
            </w:r>
          </w:p>
        </w:tc>
        <w:tc>
          <w:tcPr>
            <w:tcW w:w="1464" w:type="dxa"/>
            <w:vAlign w:val="center"/>
          </w:tcPr>
          <w:p w:rsidR="00D9417D" w:rsidRDefault="00D9417D" w:rsidP="00883A1E"/>
        </w:tc>
        <w:tc>
          <w:tcPr>
            <w:tcW w:w="1098" w:type="dxa"/>
            <w:vAlign w:val="center"/>
          </w:tcPr>
          <w:p w:rsidR="00D9417D" w:rsidRDefault="00D9417D" w:rsidP="00883A1E">
            <w:r>
              <w:t>Disposition:</w:t>
            </w:r>
          </w:p>
        </w:tc>
        <w:tc>
          <w:tcPr>
            <w:tcW w:w="2295" w:type="dxa"/>
            <w:gridSpan w:val="3"/>
            <w:vAlign w:val="center"/>
          </w:tcPr>
          <w:p w:rsidR="00D9417D" w:rsidRDefault="00D9417D" w:rsidP="00883A1E"/>
        </w:tc>
      </w:tr>
      <w:tr w:rsidR="00D9417D" w:rsidRPr="002A733C" w:rsidTr="00705C82">
        <w:trPr>
          <w:trHeight w:val="403"/>
        </w:trPr>
        <w:tc>
          <w:tcPr>
            <w:tcW w:w="1369" w:type="dxa"/>
            <w:vMerge/>
            <w:vAlign w:val="center"/>
          </w:tcPr>
          <w:p w:rsidR="00D9417D" w:rsidRDefault="00D9417D" w:rsidP="00883A1E"/>
        </w:tc>
        <w:tc>
          <w:tcPr>
            <w:tcW w:w="823" w:type="dxa"/>
            <w:vAlign w:val="center"/>
          </w:tcPr>
          <w:p w:rsidR="00D9417D" w:rsidRDefault="00D9417D" w:rsidP="00883A1E">
            <w:r>
              <w:t>Charge:</w:t>
            </w:r>
          </w:p>
        </w:tc>
        <w:tc>
          <w:tcPr>
            <w:tcW w:w="2380" w:type="dxa"/>
            <w:vAlign w:val="center"/>
          </w:tcPr>
          <w:p w:rsidR="00D9417D" w:rsidRDefault="00D9417D" w:rsidP="00883A1E"/>
        </w:tc>
        <w:tc>
          <w:tcPr>
            <w:tcW w:w="641" w:type="dxa"/>
            <w:vAlign w:val="center"/>
          </w:tcPr>
          <w:p w:rsidR="00D9417D" w:rsidRDefault="00D9417D" w:rsidP="00883A1E">
            <w:r>
              <w:t>Date:</w:t>
            </w:r>
          </w:p>
        </w:tc>
        <w:tc>
          <w:tcPr>
            <w:tcW w:w="1464" w:type="dxa"/>
            <w:vAlign w:val="center"/>
          </w:tcPr>
          <w:p w:rsidR="00D9417D" w:rsidRDefault="00D9417D" w:rsidP="00883A1E"/>
        </w:tc>
        <w:tc>
          <w:tcPr>
            <w:tcW w:w="1098" w:type="dxa"/>
            <w:vAlign w:val="center"/>
          </w:tcPr>
          <w:p w:rsidR="00D9417D" w:rsidRDefault="00D9417D" w:rsidP="00883A1E">
            <w:r>
              <w:t>Disposition:</w:t>
            </w:r>
          </w:p>
        </w:tc>
        <w:tc>
          <w:tcPr>
            <w:tcW w:w="2295" w:type="dxa"/>
            <w:gridSpan w:val="3"/>
            <w:vAlign w:val="center"/>
          </w:tcPr>
          <w:p w:rsidR="00D9417D" w:rsidRDefault="00D9417D" w:rsidP="00883A1E"/>
        </w:tc>
      </w:tr>
    </w:tbl>
    <w:p w:rsidR="00585F74" w:rsidRDefault="00D9417D" w:rsidP="00D9417D">
      <w:pPr>
        <w:jc w:val="center"/>
      </w:pPr>
      <w:r>
        <w:t>(Note: Conviction of a crime(s) will not necessarily disqualify you from employment.)</w:t>
      </w:r>
    </w:p>
    <w:p w:rsidR="00D9417D" w:rsidRPr="00B25038" w:rsidRDefault="00D9417D">
      <w:pPr>
        <w:rPr>
          <w:sz w:val="14"/>
          <w:szCs w:val="14"/>
        </w:rPr>
      </w:pPr>
    </w:p>
    <w:tbl>
      <w:tblPr>
        <w:tblW w:w="1008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5"/>
        <w:gridCol w:w="2608"/>
        <w:gridCol w:w="637"/>
        <w:gridCol w:w="627"/>
        <w:gridCol w:w="2875"/>
        <w:gridCol w:w="1538"/>
      </w:tblGrid>
      <w:tr w:rsidR="00585F74" w:rsidRPr="002A733C" w:rsidTr="00705C82">
        <w:trPr>
          <w:trHeight w:val="288"/>
          <w:jc w:val="center"/>
        </w:trPr>
        <w:tc>
          <w:tcPr>
            <w:tcW w:w="9901" w:type="dxa"/>
            <w:gridSpan w:val="6"/>
            <w:shd w:val="clear" w:color="auto" w:fill="D9D9D9" w:themeFill="background1" w:themeFillShade="D9"/>
            <w:vAlign w:val="center"/>
          </w:tcPr>
          <w:p w:rsidR="00585F74" w:rsidRPr="004A57F5" w:rsidRDefault="00585F74" w:rsidP="00585F74">
            <w:pPr>
              <w:pStyle w:val="Heading1"/>
              <w:rPr>
                <w:b w:val="0"/>
                <w:caps w:val="0"/>
                <w:sz w:val="16"/>
                <w:szCs w:val="16"/>
              </w:rPr>
            </w:pPr>
            <w:r>
              <w:t>Education</w:t>
            </w:r>
            <w:r>
              <w:rPr>
                <w:b w:val="0"/>
                <w:sz w:val="16"/>
                <w:szCs w:val="16"/>
              </w:rPr>
              <w:t xml:space="preserve">    </w:t>
            </w:r>
            <w:r>
              <w:rPr>
                <w:b w:val="0"/>
                <w:caps w:val="0"/>
                <w:sz w:val="16"/>
                <w:szCs w:val="16"/>
              </w:rPr>
              <w:t>Please indicate education or training which you believe qualifies you for the position you are seeking.</w:t>
            </w:r>
          </w:p>
        </w:tc>
      </w:tr>
      <w:tr w:rsidR="00CB2A7A" w:rsidRPr="002A733C" w:rsidTr="00705C82">
        <w:trPr>
          <w:trHeight w:val="403"/>
          <w:jc w:val="center"/>
        </w:trPr>
        <w:tc>
          <w:tcPr>
            <w:tcW w:w="1762" w:type="dxa"/>
            <w:vMerge w:val="restart"/>
            <w:vAlign w:val="bottom"/>
          </w:tcPr>
          <w:p w:rsidR="00CB2A7A" w:rsidRPr="002A733C" w:rsidRDefault="00CB2A7A" w:rsidP="00CB2A7A">
            <w:pPr>
              <w:jc w:val="center"/>
            </w:pPr>
            <w:r>
              <w:t>School</w:t>
            </w:r>
          </w:p>
        </w:tc>
        <w:tc>
          <w:tcPr>
            <w:tcW w:w="2562" w:type="dxa"/>
            <w:vMerge w:val="restart"/>
            <w:vAlign w:val="bottom"/>
          </w:tcPr>
          <w:p w:rsidR="00CB2A7A" w:rsidRPr="002A733C" w:rsidRDefault="00CB2A7A" w:rsidP="00CB2A7A">
            <w:pPr>
              <w:jc w:val="center"/>
            </w:pPr>
            <w:r>
              <w:t>Name of School</w:t>
            </w:r>
          </w:p>
        </w:tc>
        <w:tc>
          <w:tcPr>
            <w:tcW w:w="1242" w:type="dxa"/>
            <w:gridSpan w:val="2"/>
            <w:vAlign w:val="center"/>
          </w:tcPr>
          <w:p w:rsidR="00CB2A7A" w:rsidRPr="002A733C" w:rsidRDefault="00CB2A7A" w:rsidP="00CB2A7A">
            <w:pPr>
              <w:jc w:val="center"/>
            </w:pPr>
            <w:r>
              <w:t>Graduated</w:t>
            </w:r>
          </w:p>
        </w:tc>
        <w:tc>
          <w:tcPr>
            <w:tcW w:w="2824" w:type="dxa"/>
            <w:vMerge w:val="restart"/>
            <w:vAlign w:val="bottom"/>
          </w:tcPr>
          <w:p w:rsidR="00CB2A7A" w:rsidRPr="002A733C" w:rsidRDefault="00CB2A7A" w:rsidP="00CB2A7A">
            <w:pPr>
              <w:jc w:val="center"/>
            </w:pPr>
            <w:r>
              <w:t>Major / Courses Taken</w:t>
            </w:r>
          </w:p>
        </w:tc>
        <w:tc>
          <w:tcPr>
            <w:tcW w:w="1511" w:type="dxa"/>
            <w:vMerge w:val="restart"/>
            <w:vAlign w:val="bottom"/>
          </w:tcPr>
          <w:p w:rsidR="00CB2A7A" w:rsidRPr="002A733C" w:rsidRDefault="00CB2A7A" w:rsidP="00CB2A7A">
            <w:pPr>
              <w:jc w:val="center"/>
            </w:pPr>
            <w:r>
              <w:t>Degree</w:t>
            </w:r>
          </w:p>
        </w:tc>
      </w:tr>
      <w:tr w:rsidR="00CB2A7A" w:rsidRPr="002A733C" w:rsidTr="00705C82">
        <w:trPr>
          <w:trHeight w:val="201"/>
          <w:jc w:val="center"/>
        </w:trPr>
        <w:tc>
          <w:tcPr>
            <w:tcW w:w="1762" w:type="dxa"/>
            <w:vMerge/>
            <w:vAlign w:val="center"/>
          </w:tcPr>
          <w:p w:rsidR="00CB2A7A" w:rsidRPr="002A733C" w:rsidRDefault="00CB2A7A" w:rsidP="0019779B"/>
        </w:tc>
        <w:tc>
          <w:tcPr>
            <w:tcW w:w="2562" w:type="dxa"/>
            <w:vMerge/>
            <w:vAlign w:val="center"/>
          </w:tcPr>
          <w:p w:rsidR="00CB2A7A" w:rsidRPr="002A733C" w:rsidRDefault="00CB2A7A" w:rsidP="0019779B"/>
        </w:tc>
        <w:tc>
          <w:tcPr>
            <w:tcW w:w="626" w:type="dxa"/>
            <w:vAlign w:val="center"/>
          </w:tcPr>
          <w:p w:rsidR="00CB2A7A" w:rsidRPr="002A733C" w:rsidRDefault="00CB2A7A" w:rsidP="00CB2A7A">
            <w:pPr>
              <w:jc w:val="center"/>
            </w:pPr>
            <w:r>
              <w:t>Yes</w:t>
            </w:r>
          </w:p>
        </w:tc>
        <w:tc>
          <w:tcPr>
            <w:tcW w:w="616" w:type="dxa"/>
            <w:vAlign w:val="center"/>
          </w:tcPr>
          <w:p w:rsidR="00CB2A7A" w:rsidRPr="002A733C" w:rsidRDefault="00CB2A7A" w:rsidP="00CB2A7A">
            <w:pPr>
              <w:jc w:val="center"/>
            </w:pPr>
            <w:r>
              <w:t>No</w:t>
            </w:r>
          </w:p>
        </w:tc>
        <w:tc>
          <w:tcPr>
            <w:tcW w:w="2824" w:type="dxa"/>
            <w:vMerge/>
            <w:vAlign w:val="center"/>
          </w:tcPr>
          <w:p w:rsidR="00CB2A7A" w:rsidRPr="002A733C" w:rsidRDefault="00CB2A7A" w:rsidP="0019779B"/>
        </w:tc>
        <w:tc>
          <w:tcPr>
            <w:tcW w:w="1511" w:type="dxa"/>
            <w:vMerge/>
            <w:vAlign w:val="center"/>
          </w:tcPr>
          <w:p w:rsidR="00CB2A7A" w:rsidRPr="002A733C" w:rsidRDefault="00CB2A7A" w:rsidP="0019779B"/>
        </w:tc>
      </w:tr>
      <w:tr w:rsidR="00CB2A7A" w:rsidRPr="002A733C" w:rsidTr="00705C82">
        <w:trPr>
          <w:trHeight w:val="403"/>
          <w:jc w:val="center"/>
        </w:trPr>
        <w:tc>
          <w:tcPr>
            <w:tcW w:w="1762" w:type="dxa"/>
            <w:vAlign w:val="center"/>
          </w:tcPr>
          <w:p w:rsidR="00CB2A7A" w:rsidRPr="002A733C" w:rsidRDefault="00CB2A7A" w:rsidP="0019779B"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B2A7A">
              <w:rPr>
                <w:rStyle w:val="CheckBoxChar"/>
                <w:color w:val="auto"/>
              </w:rPr>
              <w:t>High School</w:t>
            </w:r>
          </w:p>
        </w:tc>
        <w:tc>
          <w:tcPr>
            <w:tcW w:w="2562" w:type="dxa"/>
            <w:vAlign w:val="center"/>
          </w:tcPr>
          <w:p w:rsidR="00CB2A7A" w:rsidRPr="002A733C" w:rsidRDefault="00CB2A7A" w:rsidP="0019779B"/>
        </w:tc>
        <w:tc>
          <w:tcPr>
            <w:tcW w:w="626" w:type="dxa"/>
            <w:vAlign w:val="center"/>
          </w:tcPr>
          <w:p w:rsidR="00CB2A7A" w:rsidRPr="002A733C" w:rsidRDefault="00CB2A7A" w:rsidP="00CB2A7A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16" w:type="dxa"/>
            <w:vAlign w:val="center"/>
          </w:tcPr>
          <w:p w:rsidR="00CB2A7A" w:rsidRPr="002A733C" w:rsidRDefault="00CB2A7A" w:rsidP="00CB2A7A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CB2A7A" w:rsidRPr="002A733C" w:rsidRDefault="00CB2A7A" w:rsidP="0019779B"/>
        </w:tc>
        <w:tc>
          <w:tcPr>
            <w:tcW w:w="1511" w:type="dxa"/>
            <w:vAlign w:val="center"/>
          </w:tcPr>
          <w:p w:rsidR="00CB2A7A" w:rsidRPr="002A733C" w:rsidRDefault="00CB2A7A" w:rsidP="0019779B"/>
        </w:tc>
      </w:tr>
      <w:tr w:rsidR="00CB2A7A" w:rsidRPr="002A733C" w:rsidTr="00705C82">
        <w:trPr>
          <w:trHeight w:val="403"/>
          <w:jc w:val="center"/>
        </w:trPr>
        <w:tc>
          <w:tcPr>
            <w:tcW w:w="1762" w:type="dxa"/>
            <w:vAlign w:val="center"/>
          </w:tcPr>
          <w:p w:rsidR="00CB2A7A" w:rsidRPr="002A733C" w:rsidRDefault="00CB2A7A" w:rsidP="00CB2A7A"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College</w:t>
            </w:r>
          </w:p>
        </w:tc>
        <w:tc>
          <w:tcPr>
            <w:tcW w:w="2562" w:type="dxa"/>
            <w:vAlign w:val="center"/>
          </w:tcPr>
          <w:p w:rsidR="00CB2A7A" w:rsidRPr="002A733C" w:rsidRDefault="00CB2A7A" w:rsidP="00CB2A7A"/>
        </w:tc>
        <w:tc>
          <w:tcPr>
            <w:tcW w:w="626" w:type="dxa"/>
            <w:vAlign w:val="center"/>
          </w:tcPr>
          <w:p w:rsidR="00CB2A7A" w:rsidRPr="002A733C" w:rsidRDefault="00CB2A7A" w:rsidP="00CB2A7A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16" w:type="dxa"/>
            <w:vAlign w:val="center"/>
          </w:tcPr>
          <w:p w:rsidR="00CB2A7A" w:rsidRPr="002A733C" w:rsidRDefault="00CB2A7A" w:rsidP="00CB2A7A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CB2A7A" w:rsidRPr="002A733C" w:rsidRDefault="00CB2A7A" w:rsidP="00CB2A7A"/>
        </w:tc>
        <w:tc>
          <w:tcPr>
            <w:tcW w:w="1511" w:type="dxa"/>
            <w:vAlign w:val="center"/>
          </w:tcPr>
          <w:p w:rsidR="00CB2A7A" w:rsidRPr="002A733C" w:rsidRDefault="00CB2A7A" w:rsidP="00CB2A7A"/>
        </w:tc>
      </w:tr>
      <w:tr w:rsidR="00CB2A7A" w:rsidRPr="002A733C" w:rsidTr="00705C82">
        <w:trPr>
          <w:trHeight w:val="403"/>
          <w:jc w:val="center"/>
        </w:trPr>
        <w:tc>
          <w:tcPr>
            <w:tcW w:w="1762" w:type="dxa"/>
            <w:vAlign w:val="center"/>
          </w:tcPr>
          <w:p w:rsidR="00CB2A7A" w:rsidRPr="002A733C" w:rsidRDefault="00CB2A7A" w:rsidP="00CB2A7A"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Graduate School</w:t>
            </w:r>
          </w:p>
        </w:tc>
        <w:tc>
          <w:tcPr>
            <w:tcW w:w="2562" w:type="dxa"/>
            <w:vAlign w:val="center"/>
          </w:tcPr>
          <w:p w:rsidR="00CB2A7A" w:rsidRPr="002A733C" w:rsidRDefault="00CB2A7A" w:rsidP="00CB2A7A"/>
        </w:tc>
        <w:tc>
          <w:tcPr>
            <w:tcW w:w="626" w:type="dxa"/>
            <w:vAlign w:val="center"/>
          </w:tcPr>
          <w:p w:rsidR="00CB2A7A" w:rsidRPr="002A733C" w:rsidRDefault="00CB2A7A" w:rsidP="00CB2A7A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16" w:type="dxa"/>
            <w:vAlign w:val="center"/>
          </w:tcPr>
          <w:p w:rsidR="00CB2A7A" w:rsidRPr="002A733C" w:rsidRDefault="00CB2A7A" w:rsidP="00CB2A7A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CB2A7A" w:rsidRPr="002A733C" w:rsidRDefault="00CB2A7A" w:rsidP="00CB2A7A"/>
        </w:tc>
        <w:tc>
          <w:tcPr>
            <w:tcW w:w="1511" w:type="dxa"/>
            <w:vAlign w:val="center"/>
          </w:tcPr>
          <w:p w:rsidR="00CB2A7A" w:rsidRPr="002A733C" w:rsidRDefault="00CB2A7A" w:rsidP="00CB2A7A"/>
        </w:tc>
      </w:tr>
      <w:tr w:rsidR="00F75046" w:rsidRPr="002A733C" w:rsidTr="00705C82">
        <w:trPr>
          <w:trHeight w:val="403"/>
          <w:jc w:val="center"/>
        </w:trPr>
        <w:tc>
          <w:tcPr>
            <w:tcW w:w="1762" w:type="dxa"/>
            <w:vAlign w:val="center"/>
          </w:tcPr>
          <w:p w:rsidR="00F75046" w:rsidRPr="002A733C" w:rsidRDefault="00F75046" w:rsidP="00F75046"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Trade or Business</w:t>
            </w:r>
          </w:p>
        </w:tc>
        <w:tc>
          <w:tcPr>
            <w:tcW w:w="2562" w:type="dxa"/>
            <w:vAlign w:val="center"/>
          </w:tcPr>
          <w:p w:rsidR="00F75046" w:rsidRPr="002A733C" w:rsidRDefault="00F75046" w:rsidP="00F75046"/>
        </w:tc>
        <w:tc>
          <w:tcPr>
            <w:tcW w:w="626" w:type="dxa"/>
            <w:vAlign w:val="center"/>
          </w:tcPr>
          <w:p w:rsidR="00F75046" w:rsidRPr="002A733C" w:rsidRDefault="00F75046" w:rsidP="00F75046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16" w:type="dxa"/>
            <w:vAlign w:val="center"/>
          </w:tcPr>
          <w:p w:rsidR="00F75046" w:rsidRPr="002A733C" w:rsidRDefault="00F75046" w:rsidP="00F75046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F75046" w:rsidRPr="002A733C" w:rsidRDefault="00F75046" w:rsidP="00F75046"/>
        </w:tc>
        <w:tc>
          <w:tcPr>
            <w:tcW w:w="1511" w:type="dxa"/>
            <w:vAlign w:val="center"/>
          </w:tcPr>
          <w:p w:rsidR="00F75046" w:rsidRPr="002A733C" w:rsidRDefault="00F75046" w:rsidP="00F75046"/>
        </w:tc>
      </w:tr>
      <w:tr w:rsidR="00F75046" w:rsidRPr="002A733C" w:rsidTr="00705C82">
        <w:trPr>
          <w:trHeight w:val="403"/>
          <w:jc w:val="center"/>
        </w:trPr>
        <w:tc>
          <w:tcPr>
            <w:tcW w:w="1762" w:type="dxa"/>
            <w:vAlign w:val="center"/>
          </w:tcPr>
          <w:p w:rsidR="00F75046" w:rsidRPr="002A733C" w:rsidRDefault="00F75046" w:rsidP="00F75046"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Trade or Business</w:t>
            </w:r>
          </w:p>
        </w:tc>
        <w:tc>
          <w:tcPr>
            <w:tcW w:w="2562" w:type="dxa"/>
            <w:vAlign w:val="center"/>
          </w:tcPr>
          <w:p w:rsidR="00F75046" w:rsidRPr="002A733C" w:rsidRDefault="00F75046" w:rsidP="00F75046"/>
        </w:tc>
        <w:tc>
          <w:tcPr>
            <w:tcW w:w="626" w:type="dxa"/>
            <w:vAlign w:val="center"/>
          </w:tcPr>
          <w:p w:rsidR="00F75046" w:rsidRPr="002A733C" w:rsidRDefault="00F75046" w:rsidP="00F75046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16" w:type="dxa"/>
            <w:vAlign w:val="center"/>
          </w:tcPr>
          <w:p w:rsidR="00F75046" w:rsidRPr="002A733C" w:rsidRDefault="00F75046" w:rsidP="00F75046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188F">
              <w:rPr>
                <w:rStyle w:val="CheckBoxChar"/>
              </w:rPr>
            </w:r>
            <w:r w:rsidR="00DF18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:rsidR="00F75046" w:rsidRPr="002A733C" w:rsidRDefault="00F75046" w:rsidP="00F75046"/>
        </w:tc>
        <w:tc>
          <w:tcPr>
            <w:tcW w:w="1511" w:type="dxa"/>
            <w:vAlign w:val="center"/>
          </w:tcPr>
          <w:p w:rsidR="00F75046" w:rsidRPr="002A733C" w:rsidRDefault="00F75046" w:rsidP="00F75046"/>
        </w:tc>
      </w:tr>
    </w:tbl>
    <w:p w:rsidR="00691199" w:rsidRPr="00B25038" w:rsidRDefault="00691199">
      <w:pPr>
        <w:rPr>
          <w:sz w:val="14"/>
          <w:szCs w:val="14"/>
        </w:rPr>
      </w:pPr>
    </w:p>
    <w:tbl>
      <w:tblPr>
        <w:tblW w:w="1008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3"/>
        <w:gridCol w:w="4144"/>
        <w:gridCol w:w="628"/>
        <w:gridCol w:w="452"/>
        <w:gridCol w:w="3963"/>
      </w:tblGrid>
      <w:tr w:rsidR="000D2539" w:rsidRPr="002A733C" w:rsidTr="00705C82">
        <w:trPr>
          <w:trHeight w:val="288"/>
          <w:jc w:val="center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0D2539" w:rsidRPr="004A57F5" w:rsidRDefault="00161134" w:rsidP="00AA7471">
            <w:pPr>
              <w:pStyle w:val="Heading1"/>
              <w:rPr>
                <w:b w:val="0"/>
                <w:caps w:val="0"/>
                <w:sz w:val="16"/>
                <w:szCs w:val="16"/>
              </w:rPr>
            </w:pPr>
            <w:r>
              <w:t>Professional References</w:t>
            </w:r>
            <w:r w:rsidR="004A57F5">
              <w:rPr>
                <w:b w:val="0"/>
                <w:sz w:val="16"/>
                <w:szCs w:val="16"/>
              </w:rPr>
              <w:t xml:space="preserve">    </w:t>
            </w:r>
            <w:r w:rsidR="004A57F5">
              <w:rPr>
                <w:b w:val="0"/>
                <w:caps w:val="0"/>
                <w:sz w:val="16"/>
                <w:szCs w:val="16"/>
              </w:rPr>
              <w:t>List three professional references</w:t>
            </w:r>
            <w:r w:rsidR="00585F74">
              <w:rPr>
                <w:b w:val="0"/>
                <w:caps w:val="0"/>
                <w:sz w:val="16"/>
                <w:szCs w:val="16"/>
              </w:rPr>
              <w:t>.</w:t>
            </w:r>
          </w:p>
        </w:tc>
      </w:tr>
      <w:tr w:rsidR="001234B0" w:rsidRPr="002A733C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:rsidR="004A57F5" w:rsidRPr="002A733C" w:rsidRDefault="004A57F5" w:rsidP="0019779B">
            <w:r>
              <w:t>Full Name</w:t>
            </w:r>
          </w:p>
        </w:tc>
        <w:tc>
          <w:tcPr>
            <w:tcW w:w="4144" w:type="dxa"/>
            <w:vAlign w:val="center"/>
          </w:tcPr>
          <w:p w:rsidR="004A57F5" w:rsidRPr="002A733C" w:rsidRDefault="004A57F5" w:rsidP="0019779B"/>
        </w:tc>
        <w:tc>
          <w:tcPr>
            <w:tcW w:w="1080" w:type="dxa"/>
            <w:gridSpan w:val="2"/>
            <w:vAlign w:val="center"/>
          </w:tcPr>
          <w:p w:rsidR="004A57F5" w:rsidRPr="002A733C" w:rsidRDefault="004A57F5" w:rsidP="0019779B">
            <w:r>
              <w:t>Relationship</w:t>
            </w:r>
          </w:p>
        </w:tc>
        <w:tc>
          <w:tcPr>
            <w:tcW w:w="3962" w:type="dxa"/>
            <w:vAlign w:val="center"/>
          </w:tcPr>
          <w:p w:rsidR="004A57F5" w:rsidRPr="002A733C" w:rsidRDefault="004A57F5" w:rsidP="0019779B"/>
        </w:tc>
      </w:tr>
      <w:tr w:rsidR="004A57F5" w:rsidRPr="002A733C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:rsidR="004A57F5" w:rsidRPr="002A733C" w:rsidRDefault="004A57F5" w:rsidP="0019779B">
            <w:r>
              <w:t>Company</w:t>
            </w:r>
          </w:p>
        </w:tc>
        <w:tc>
          <w:tcPr>
            <w:tcW w:w="4144" w:type="dxa"/>
            <w:vAlign w:val="center"/>
          </w:tcPr>
          <w:p w:rsidR="004A57F5" w:rsidRPr="002A733C" w:rsidRDefault="004A57F5" w:rsidP="0019779B"/>
        </w:tc>
        <w:tc>
          <w:tcPr>
            <w:tcW w:w="628" w:type="dxa"/>
            <w:vAlign w:val="center"/>
          </w:tcPr>
          <w:p w:rsidR="004A57F5" w:rsidRPr="002A733C" w:rsidRDefault="004A57F5" w:rsidP="0019779B">
            <w:r>
              <w:t>Phone</w:t>
            </w:r>
          </w:p>
        </w:tc>
        <w:tc>
          <w:tcPr>
            <w:tcW w:w="4414" w:type="dxa"/>
            <w:gridSpan w:val="2"/>
            <w:vAlign w:val="center"/>
          </w:tcPr>
          <w:p w:rsidR="004A57F5" w:rsidRPr="002A733C" w:rsidRDefault="004A57F5" w:rsidP="0019779B"/>
        </w:tc>
      </w:tr>
      <w:tr w:rsidR="004A57F5" w:rsidRPr="002A733C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:rsidR="004A57F5" w:rsidRPr="002A733C" w:rsidRDefault="004A57F5" w:rsidP="0019779B">
            <w:r>
              <w:t>Address</w:t>
            </w:r>
          </w:p>
        </w:tc>
        <w:tc>
          <w:tcPr>
            <w:tcW w:w="4144" w:type="dxa"/>
            <w:vAlign w:val="center"/>
          </w:tcPr>
          <w:p w:rsidR="004A57F5" w:rsidRPr="002A733C" w:rsidRDefault="004A57F5" w:rsidP="0019779B"/>
        </w:tc>
        <w:tc>
          <w:tcPr>
            <w:tcW w:w="628" w:type="dxa"/>
            <w:vAlign w:val="center"/>
          </w:tcPr>
          <w:p w:rsidR="004A57F5" w:rsidRPr="002A733C" w:rsidRDefault="004A57F5" w:rsidP="0019779B">
            <w:r>
              <w:t>Email</w:t>
            </w:r>
          </w:p>
        </w:tc>
        <w:tc>
          <w:tcPr>
            <w:tcW w:w="4414" w:type="dxa"/>
            <w:gridSpan w:val="2"/>
            <w:vAlign w:val="center"/>
          </w:tcPr>
          <w:p w:rsidR="004A57F5" w:rsidRPr="002A733C" w:rsidRDefault="004A57F5" w:rsidP="0019779B"/>
        </w:tc>
      </w:tr>
      <w:tr w:rsidR="004A57F5" w:rsidRPr="002A733C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:rsidR="004A57F5" w:rsidRPr="002A733C" w:rsidRDefault="004A57F5" w:rsidP="004A57F5">
            <w:r>
              <w:t>Full Name</w:t>
            </w:r>
          </w:p>
        </w:tc>
        <w:tc>
          <w:tcPr>
            <w:tcW w:w="4144" w:type="dxa"/>
            <w:vAlign w:val="center"/>
          </w:tcPr>
          <w:p w:rsidR="004A57F5" w:rsidRPr="002A733C" w:rsidRDefault="004A57F5" w:rsidP="004A57F5"/>
        </w:tc>
        <w:tc>
          <w:tcPr>
            <w:tcW w:w="1080" w:type="dxa"/>
            <w:gridSpan w:val="2"/>
            <w:vAlign w:val="center"/>
          </w:tcPr>
          <w:p w:rsidR="004A57F5" w:rsidRPr="002A733C" w:rsidRDefault="004A57F5" w:rsidP="004A57F5">
            <w:r>
              <w:t>Relationship</w:t>
            </w:r>
          </w:p>
        </w:tc>
        <w:tc>
          <w:tcPr>
            <w:tcW w:w="3962" w:type="dxa"/>
            <w:vAlign w:val="center"/>
          </w:tcPr>
          <w:p w:rsidR="004A57F5" w:rsidRPr="002A733C" w:rsidRDefault="004A57F5" w:rsidP="004A57F5"/>
        </w:tc>
      </w:tr>
      <w:tr w:rsidR="004A57F5" w:rsidRPr="002A733C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:rsidR="004A57F5" w:rsidRPr="002A733C" w:rsidRDefault="004A57F5" w:rsidP="004A57F5">
            <w:r>
              <w:t>Company</w:t>
            </w:r>
          </w:p>
        </w:tc>
        <w:tc>
          <w:tcPr>
            <w:tcW w:w="4144" w:type="dxa"/>
            <w:vAlign w:val="center"/>
          </w:tcPr>
          <w:p w:rsidR="004A57F5" w:rsidRPr="002A733C" w:rsidRDefault="004A57F5" w:rsidP="004A57F5"/>
        </w:tc>
        <w:tc>
          <w:tcPr>
            <w:tcW w:w="628" w:type="dxa"/>
            <w:vAlign w:val="center"/>
          </w:tcPr>
          <w:p w:rsidR="004A57F5" w:rsidRPr="002A733C" w:rsidRDefault="004A57F5" w:rsidP="004A57F5">
            <w:r>
              <w:t>Phone</w:t>
            </w:r>
          </w:p>
        </w:tc>
        <w:tc>
          <w:tcPr>
            <w:tcW w:w="4414" w:type="dxa"/>
            <w:gridSpan w:val="2"/>
            <w:vAlign w:val="center"/>
          </w:tcPr>
          <w:p w:rsidR="004A57F5" w:rsidRPr="002A733C" w:rsidRDefault="004A57F5" w:rsidP="004A57F5"/>
        </w:tc>
      </w:tr>
      <w:tr w:rsidR="004A57F5" w:rsidRPr="002A733C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:rsidR="004A57F5" w:rsidRPr="002A733C" w:rsidRDefault="004A57F5" w:rsidP="004A57F5">
            <w:r>
              <w:t>Address</w:t>
            </w:r>
          </w:p>
        </w:tc>
        <w:tc>
          <w:tcPr>
            <w:tcW w:w="4144" w:type="dxa"/>
            <w:vAlign w:val="center"/>
          </w:tcPr>
          <w:p w:rsidR="004A57F5" w:rsidRPr="002A733C" w:rsidRDefault="004A57F5" w:rsidP="004A57F5"/>
        </w:tc>
        <w:tc>
          <w:tcPr>
            <w:tcW w:w="628" w:type="dxa"/>
            <w:vAlign w:val="center"/>
          </w:tcPr>
          <w:p w:rsidR="004A57F5" w:rsidRPr="002A733C" w:rsidRDefault="004A57F5" w:rsidP="004A57F5">
            <w:r>
              <w:t>Email</w:t>
            </w:r>
          </w:p>
        </w:tc>
        <w:tc>
          <w:tcPr>
            <w:tcW w:w="4414" w:type="dxa"/>
            <w:gridSpan w:val="2"/>
            <w:vAlign w:val="center"/>
          </w:tcPr>
          <w:p w:rsidR="004A57F5" w:rsidRPr="002A733C" w:rsidRDefault="004A57F5" w:rsidP="004A57F5"/>
        </w:tc>
      </w:tr>
      <w:tr w:rsidR="001234B0" w:rsidRPr="002A733C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:rsidR="001234B0" w:rsidRPr="002A733C" w:rsidRDefault="001234B0" w:rsidP="001234B0">
            <w:r>
              <w:t>Full Name</w:t>
            </w:r>
          </w:p>
        </w:tc>
        <w:tc>
          <w:tcPr>
            <w:tcW w:w="4144" w:type="dxa"/>
            <w:vAlign w:val="center"/>
          </w:tcPr>
          <w:p w:rsidR="001234B0" w:rsidRPr="002A733C" w:rsidRDefault="001234B0" w:rsidP="001234B0"/>
        </w:tc>
        <w:tc>
          <w:tcPr>
            <w:tcW w:w="1080" w:type="dxa"/>
            <w:gridSpan w:val="2"/>
            <w:vAlign w:val="center"/>
          </w:tcPr>
          <w:p w:rsidR="001234B0" w:rsidRPr="002A733C" w:rsidRDefault="001234B0" w:rsidP="001234B0">
            <w:r>
              <w:t>Relationship</w:t>
            </w:r>
          </w:p>
        </w:tc>
        <w:tc>
          <w:tcPr>
            <w:tcW w:w="3962" w:type="dxa"/>
            <w:vAlign w:val="center"/>
          </w:tcPr>
          <w:p w:rsidR="001234B0" w:rsidRPr="002A733C" w:rsidRDefault="001234B0" w:rsidP="001234B0"/>
        </w:tc>
      </w:tr>
      <w:tr w:rsidR="001234B0" w:rsidRPr="002A733C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:rsidR="001234B0" w:rsidRPr="002A733C" w:rsidRDefault="001234B0" w:rsidP="001234B0">
            <w:r>
              <w:t>Company</w:t>
            </w:r>
          </w:p>
        </w:tc>
        <w:tc>
          <w:tcPr>
            <w:tcW w:w="4144" w:type="dxa"/>
            <w:vAlign w:val="center"/>
          </w:tcPr>
          <w:p w:rsidR="001234B0" w:rsidRPr="002A733C" w:rsidRDefault="001234B0" w:rsidP="001234B0"/>
        </w:tc>
        <w:tc>
          <w:tcPr>
            <w:tcW w:w="628" w:type="dxa"/>
            <w:vAlign w:val="center"/>
          </w:tcPr>
          <w:p w:rsidR="001234B0" w:rsidRPr="002A733C" w:rsidRDefault="001234B0" w:rsidP="001234B0">
            <w:r>
              <w:t>Phone</w:t>
            </w:r>
          </w:p>
        </w:tc>
        <w:tc>
          <w:tcPr>
            <w:tcW w:w="4414" w:type="dxa"/>
            <w:gridSpan w:val="2"/>
            <w:vAlign w:val="center"/>
          </w:tcPr>
          <w:p w:rsidR="001234B0" w:rsidRPr="002A733C" w:rsidRDefault="001234B0" w:rsidP="001234B0"/>
        </w:tc>
      </w:tr>
      <w:tr w:rsidR="001234B0" w:rsidRPr="002A733C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:rsidR="001234B0" w:rsidRPr="002A733C" w:rsidRDefault="001234B0" w:rsidP="001234B0">
            <w:r>
              <w:t>Address</w:t>
            </w:r>
          </w:p>
        </w:tc>
        <w:tc>
          <w:tcPr>
            <w:tcW w:w="4144" w:type="dxa"/>
            <w:vAlign w:val="center"/>
          </w:tcPr>
          <w:p w:rsidR="001234B0" w:rsidRPr="002A733C" w:rsidRDefault="001234B0" w:rsidP="001234B0"/>
        </w:tc>
        <w:tc>
          <w:tcPr>
            <w:tcW w:w="627" w:type="dxa"/>
            <w:vAlign w:val="center"/>
          </w:tcPr>
          <w:p w:rsidR="001234B0" w:rsidRPr="002A733C" w:rsidRDefault="001234B0" w:rsidP="001234B0">
            <w:r>
              <w:t>Email</w:t>
            </w:r>
          </w:p>
        </w:tc>
        <w:tc>
          <w:tcPr>
            <w:tcW w:w="4415" w:type="dxa"/>
            <w:gridSpan w:val="2"/>
            <w:vAlign w:val="center"/>
          </w:tcPr>
          <w:p w:rsidR="001234B0" w:rsidRPr="002A733C" w:rsidRDefault="001234B0" w:rsidP="001234B0"/>
        </w:tc>
      </w:tr>
    </w:tbl>
    <w:p w:rsidR="00691199" w:rsidRPr="00B25038" w:rsidRDefault="00691199">
      <w:pPr>
        <w:rPr>
          <w:sz w:val="14"/>
          <w:szCs w:val="14"/>
        </w:rPr>
      </w:pPr>
    </w:p>
    <w:tbl>
      <w:tblPr>
        <w:tblW w:w="1008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0D2539" w:rsidRPr="002A733C" w:rsidTr="00705C82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0D2539" w:rsidRPr="00F264EB" w:rsidRDefault="00C2460C" w:rsidP="00C2460C">
            <w:pPr>
              <w:pStyle w:val="Heading1"/>
              <w:jc w:val="center"/>
            </w:pPr>
            <w:r>
              <w:t>applicant certification &amp; Agreement</w:t>
            </w:r>
          </w:p>
        </w:tc>
      </w:tr>
      <w:tr w:rsidR="000D2539" w:rsidRPr="002A733C" w:rsidTr="00F07812">
        <w:trPr>
          <w:trHeight w:val="2568"/>
          <w:jc w:val="center"/>
        </w:trPr>
        <w:tc>
          <w:tcPr>
            <w:tcW w:w="10080" w:type="dxa"/>
            <w:gridSpan w:val="4"/>
            <w:vAlign w:val="center"/>
          </w:tcPr>
          <w:p w:rsidR="000D2539" w:rsidRDefault="00C2460C" w:rsidP="00F07812">
            <w:pPr>
              <w:pStyle w:val="Disclaimer"/>
              <w:spacing w:after="0" w:line="240" w:lineRule="auto"/>
              <w:jc w:val="both"/>
            </w:pPr>
            <w:r>
              <w:t xml:space="preserve">I hereby certify that the facts set forth in the above employment application are true and complete to the best of my knowledge and authorize </w:t>
            </w:r>
            <w:r w:rsidR="00EA01E4">
              <w:t>ECAN</w:t>
            </w:r>
            <w:r>
              <w:t xml:space="preserve"> to verify its accuracy and to obtain reference information on my work performance. I hereby release </w:t>
            </w:r>
            <w:r w:rsidR="00EA01E4">
              <w:t xml:space="preserve">ECAN </w:t>
            </w:r>
            <w:r>
              <w:t>from any and all liability of whatever kind and nature which, at any time, could result from obtaining and having an employment decision made on such information.</w:t>
            </w:r>
          </w:p>
          <w:p w:rsidR="00F07812" w:rsidRDefault="00F07812" w:rsidP="00F07812">
            <w:pPr>
              <w:pStyle w:val="Disclaimer"/>
              <w:spacing w:after="0" w:line="240" w:lineRule="auto"/>
              <w:jc w:val="both"/>
            </w:pPr>
          </w:p>
          <w:p w:rsidR="00C2460C" w:rsidRDefault="00C2460C" w:rsidP="00F07812">
            <w:pPr>
              <w:pStyle w:val="Disclaimer"/>
              <w:spacing w:after="0" w:line="240" w:lineRule="auto"/>
              <w:jc w:val="both"/>
            </w:pPr>
            <w:r>
              <w:t>I understand that, if employed, falsified statement of any kind or omissions of facts called for on this application shall be considered sufficient basis for dismissal.</w:t>
            </w:r>
          </w:p>
          <w:p w:rsidR="00F07812" w:rsidRDefault="00F07812" w:rsidP="00F07812">
            <w:pPr>
              <w:pStyle w:val="Disclaimer"/>
              <w:spacing w:after="0" w:line="240" w:lineRule="auto"/>
              <w:jc w:val="both"/>
            </w:pPr>
          </w:p>
          <w:p w:rsidR="00C2460C" w:rsidRPr="002A733C" w:rsidRDefault="00C2460C" w:rsidP="00F07812">
            <w:pPr>
              <w:pStyle w:val="Disclaimer"/>
              <w:spacing w:after="0" w:line="240" w:lineRule="auto"/>
              <w:jc w:val="both"/>
            </w:pPr>
            <w:r>
              <w:t xml:space="preserve">I understand that should an employment offer be extended to me and accepted that I will fully adhere to the policies, procedures, rules, and regulations of employment of </w:t>
            </w:r>
            <w:r w:rsidR="00EA01E4">
              <w:t>ECAN</w:t>
            </w:r>
            <w:r>
              <w:t xml:space="preserve">. However, I further understand that neither the policies, procedures, rules, and regulations of employment or anything during the interview process shall be deemed to constitute the terms of an implied employment contract. I understand that any employment offered is for an indefinite duration and at will and that either I or </w:t>
            </w:r>
            <w:r w:rsidR="00EA01E4">
              <w:t>ECAN</w:t>
            </w:r>
            <w:r>
              <w:t xml:space="preserve"> may terminate my employment at any time, with or without notice or cause.</w:t>
            </w:r>
          </w:p>
        </w:tc>
      </w:tr>
      <w:tr w:rsidR="002D486E" w:rsidRPr="002A733C" w:rsidTr="00705C82">
        <w:trPr>
          <w:trHeight w:val="403"/>
          <w:jc w:val="center"/>
        </w:trPr>
        <w:tc>
          <w:tcPr>
            <w:tcW w:w="1086" w:type="dxa"/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vAlign w:val="center"/>
          </w:tcPr>
          <w:p w:rsidR="000D2539" w:rsidRPr="002A733C" w:rsidRDefault="000D2539" w:rsidP="0019779B"/>
        </w:tc>
        <w:tc>
          <w:tcPr>
            <w:tcW w:w="677" w:type="dxa"/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vAlign w:val="center"/>
          </w:tcPr>
          <w:p w:rsidR="000D2539" w:rsidRPr="002A733C" w:rsidRDefault="000D2539" w:rsidP="0019779B"/>
        </w:tc>
      </w:tr>
    </w:tbl>
    <w:p w:rsidR="00691199" w:rsidRPr="002A733C" w:rsidRDefault="00691199" w:rsidP="002A733C"/>
    <w:sectPr w:rsidR="00691199" w:rsidRPr="002A733C" w:rsidSect="009B16BF">
      <w:footerReference w:type="default" r:id="rId9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88F" w:rsidRDefault="00DF188F" w:rsidP="00C2460C">
      <w:r>
        <w:separator/>
      </w:r>
    </w:p>
  </w:endnote>
  <w:endnote w:type="continuationSeparator" w:id="0">
    <w:p w:rsidR="00DF188F" w:rsidRDefault="00DF188F" w:rsidP="00C2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0C" w:rsidRDefault="00C2460C">
    <w:pPr>
      <w:pStyle w:val="Footer"/>
    </w:pPr>
    <w:r>
      <w:t>© 2017 Nevada Association of Employers. All Rights Reserved.</w:t>
    </w:r>
    <w:r w:rsidR="00CC26E1">
      <w:tab/>
    </w:r>
    <w:r w:rsidR="00CC26E1">
      <w:tab/>
    </w:r>
    <w:r w:rsidR="00CC26E1">
      <w:fldChar w:fldCharType="begin"/>
    </w:r>
    <w:r w:rsidR="00CC26E1">
      <w:instrText xml:space="preserve"> PAGE  \* Arabic  \* MERGEFORMAT </w:instrText>
    </w:r>
    <w:r w:rsidR="00CC26E1">
      <w:fldChar w:fldCharType="separate"/>
    </w:r>
    <w:r w:rsidR="00610795">
      <w:rPr>
        <w:noProof/>
      </w:rPr>
      <w:t>2</w:t>
    </w:r>
    <w:r w:rsidR="00CC26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88F" w:rsidRDefault="00DF188F" w:rsidP="00C2460C">
      <w:r>
        <w:separator/>
      </w:r>
    </w:p>
  </w:footnote>
  <w:footnote w:type="continuationSeparator" w:id="0">
    <w:p w:rsidR="00DF188F" w:rsidRDefault="00DF188F" w:rsidP="00C2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24"/>
    <w:rsid w:val="000071F7"/>
    <w:rsid w:val="000134FA"/>
    <w:rsid w:val="0002798A"/>
    <w:rsid w:val="00045724"/>
    <w:rsid w:val="00063EEE"/>
    <w:rsid w:val="000816C9"/>
    <w:rsid w:val="00083002"/>
    <w:rsid w:val="00087B85"/>
    <w:rsid w:val="00097AEC"/>
    <w:rsid w:val="000A01F1"/>
    <w:rsid w:val="000C1163"/>
    <w:rsid w:val="000D2539"/>
    <w:rsid w:val="000F2DF4"/>
    <w:rsid w:val="000F6783"/>
    <w:rsid w:val="00101CD9"/>
    <w:rsid w:val="001059A0"/>
    <w:rsid w:val="00120C95"/>
    <w:rsid w:val="001234B0"/>
    <w:rsid w:val="0014663E"/>
    <w:rsid w:val="001539BB"/>
    <w:rsid w:val="001564EE"/>
    <w:rsid w:val="00161134"/>
    <w:rsid w:val="00180664"/>
    <w:rsid w:val="00185BA5"/>
    <w:rsid w:val="00195009"/>
    <w:rsid w:val="0019779B"/>
    <w:rsid w:val="00197998"/>
    <w:rsid w:val="001D3D7E"/>
    <w:rsid w:val="001F5333"/>
    <w:rsid w:val="00250014"/>
    <w:rsid w:val="00254D4B"/>
    <w:rsid w:val="00266B65"/>
    <w:rsid w:val="00275BB5"/>
    <w:rsid w:val="00286F6A"/>
    <w:rsid w:val="00291C8C"/>
    <w:rsid w:val="002A1ECE"/>
    <w:rsid w:val="002A2510"/>
    <w:rsid w:val="002A733C"/>
    <w:rsid w:val="002B4D1D"/>
    <w:rsid w:val="002C10B1"/>
    <w:rsid w:val="002C153B"/>
    <w:rsid w:val="002C161E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E6250"/>
    <w:rsid w:val="003F1D46"/>
    <w:rsid w:val="00410E68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A57F5"/>
    <w:rsid w:val="004B0578"/>
    <w:rsid w:val="004B4377"/>
    <w:rsid w:val="004C2FEE"/>
    <w:rsid w:val="004D4CC9"/>
    <w:rsid w:val="004E34C6"/>
    <w:rsid w:val="004F333D"/>
    <w:rsid w:val="004F62AD"/>
    <w:rsid w:val="00501AE8"/>
    <w:rsid w:val="00504B65"/>
    <w:rsid w:val="005114CE"/>
    <w:rsid w:val="0052122B"/>
    <w:rsid w:val="00522F85"/>
    <w:rsid w:val="00542885"/>
    <w:rsid w:val="005557F6"/>
    <w:rsid w:val="00563778"/>
    <w:rsid w:val="00585F74"/>
    <w:rsid w:val="005949AD"/>
    <w:rsid w:val="005B4AE2"/>
    <w:rsid w:val="005C3D49"/>
    <w:rsid w:val="005D4C48"/>
    <w:rsid w:val="005E63CC"/>
    <w:rsid w:val="005F2C8E"/>
    <w:rsid w:val="005F6E87"/>
    <w:rsid w:val="00603CF4"/>
    <w:rsid w:val="00610795"/>
    <w:rsid w:val="00613129"/>
    <w:rsid w:val="00617C65"/>
    <w:rsid w:val="0063346E"/>
    <w:rsid w:val="006406F8"/>
    <w:rsid w:val="00682C69"/>
    <w:rsid w:val="00691199"/>
    <w:rsid w:val="006D18BC"/>
    <w:rsid w:val="006D2635"/>
    <w:rsid w:val="006D779C"/>
    <w:rsid w:val="006E4F63"/>
    <w:rsid w:val="006E729E"/>
    <w:rsid w:val="00705C82"/>
    <w:rsid w:val="007229D0"/>
    <w:rsid w:val="00736E7B"/>
    <w:rsid w:val="007602AC"/>
    <w:rsid w:val="00774B67"/>
    <w:rsid w:val="00787957"/>
    <w:rsid w:val="00793AC6"/>
    <w:rsid w:val="007A71DE"/>
    <w:rsid w:val="007B199B"/>
    <w:rsid w:val="007B6119"/>
    <w:rsid w:val="007C1DA0"/>
    <w:rsid w:val="007E2A15"/>
    <w:rsid w:val="007E56C4"/>
    <w:rsid w:val="008107D6"/>
    <w:rsid w:val="00814A17"/>
    <w:rsid w:val="00841645"/>
    <w:rsid w:val="00852EC6"/>
    <w:rsid w:val="0088782D"/>
    <w:rsid w:val="00892B1A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1C01"/>
    <w:rsid w:val="0096565E"/>
    <w:rsid w:val="00966B90"/>
    <w:rsid w:val="009737B7"/>
    <w:rsid w:val="009802C4"/>
    <w:rsid w:val="009973A4"/>
    <w:rsid w:val="009976D9"/>
    <w:rsid w:val="00997A3E"/>
    <w:rsid w:val="009A4EA3"/>
    <w:rsid w:val="009A55DC"/>
    <w:rsid w:val="009B16BF"/>
    <w:rsid w:val="009C220D"/>
    <w:rsid w:val="009D6AEA"/>
    <w:rsid w:val="009F6DC9"/>
    <w:rsid w:val="00A10FBE"/>
    <w:rsid w:val="00A211B2"/>
    <w:rsid w:val="00A2727E"/>
    <w:rsid w:val="00A35524"/>
    <w:rsid w:val="00A74F99"/>
    <w:rsid w:val="00A82BA3"/>
    <w:rsid w:val="00A94ACC"/>
    <w:rsid w:val="00AA6D29"/>
    <w:rsid w:val="00AA7471"/>
    <w:rsid w:val="00AB793C"/>
    <w:rsid w:val="00AC11B6"/>
    <w:rsid w:val="00AE6FA4"/>
    <w:rsid w:val="00B03907"/>
    <w:rsid w:val="00B11811"/>
    <w:rsid w:val="00B25038"/>
    <w:rsid w:val="00B311E1"/>
    <w:rsid w:val="00B4735C"/>
    <w:rsid w:val="00B74C5A"/>
    <w:rsid w:val="00B90EC2"/>
    <w:rsid w:val="00BA268F"/>
    <w:rsid w:val="00BE025A"/>
    <w:rsid w:val="00C031FE"/>
    <w:rsid w:val="00C079CA"/>
    <w:rsid w:val="00C2460C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2A7A"/>
    <w:rsid w:val="00CC26E1"/>
    <w:rsid w:val="00CD247C"/>
    <w:rsid w:val="00D03A13"/>
    <w:rsid w:val="00D11AB0"/>
    <w:rsid w:val="00D14E73"/>
    <w:rsid w:val="00D6155E"/>
    <w:rsid w:val="00D90A75"/>
    <w:rsid w:val="00D9417D"/>
    <w:rsid w:val="00DA4B5C"/>
    <w:rsid w:val="00DC47A2"/>
    <w:rsid w:val="00DE1551"/>
    <w:rsid w:val="00DE7FB7"/>
    <w:rsid w:val="00DF188F"/>
    <w:rsid w:val="00DF5530"/>
    <w:rsid w:val="00E20DDA"/>
    <w:rsid w:val="00E32A8B"/>
    <w:rsid w:val="00E36054"/>
    <w:rsid w:val="00E37E7B"/>
    <w:rsid w:val="00E44AF1"/>
    <w:rsid w:val="00E46E04"/>
    <w:rsid w:val="00E87396"/>
    <w:rsid w:val="00EA01E4"/>
    <w:rsid w:val="00EB478A"/>
    <w:rsid w:val="00EC42A3"/>
    <w:rsid w:val="00F02A61"/>
    <w:rsid w:val="00F07812"/>
    <w:rsid w:val="00F264EB"/>
    <w:rsid w:val="00F75046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FFE81"/>
  <w15:docId w15:val="{D5F59834-7182-4AD8-A61B-67C1271E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C2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460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0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rto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996E8-CE02-4085-8D58-E0FE7E87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313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aparton</dc:creator>
  <cp:keywords/>
  <cp:lastModifiedBy>Connie Fortik</cp:lastModifiedBy>
  <cp:revision>29</cp:revision>
  <cp:lastPrinted>2018-02-14T17:00:00Z</cp:lastPrinted>
  <dcterms:created xsi:type="dcterms:W3CDTF">2017-02-06T22:50:00Z</dcterms:created>
  <dcterms:modified xsi:type="dcterms:W3CDTF">2018-02-14T17:11:00Z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